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8C" w:rsidRDefault="006D0C8C" w:rsidP="00FA3759">
      <w:pPr>
        <w:jc w:val="center"/>
        <w:rPr>
          <w:rFonts w:ascii="Arial" w:hAnsi="Arial" w:cs="Arial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71.25pt" filled="t">
            <v:fill color2="black"/>
            <v:imagedata r:id="rId5" o:title=""/>
          </v:shape>
        </w:pict>
      </w:r>
    </w:p>
    <w:p w:rsidR="006D0C8C" w:rsidRPr="00FA3759" w:rsidRDefault="006D0C8C" w:rsidP="009B1745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A3759">
        <w:rPr>
          <w:rFonts w:ascii="Arial" w:hAnsi="Arial" w:cs="Arial"/>
          <w:b/>
          <w:sz w:val="18"/>
          <w:szCs w:val="18"/>
        </w:rPr>
        <w:t>Ταχ θυρίδα 142  35100 Λαμία</w:t>
      </w:r>
    </w:p>
    <w:p w:rsidR="006D0C8C" w:rsidRPr="00FA3759" w:rsidRDefault="006D0C8C" w:rsidP="009B1745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A3759">
        <w:rPr>
          <w:rFonts w:ascii="Arial" w:hAnsi="Arial" w:cs="Arial"/>
          <w:b/>
          <w:sz w:val="18"/>
          <w:szCs w:val="18"/>
        </w:rPr>
        <w:t>Τηλ 2231045910 6932837696 6937378138</w:t>
      </w:r>
    </w:p>
    <w:p w:rsidR="006D0C8C" w:rsidRPr="00FA3759" w:rsidRDefault="006D0C8C" w:rsidP="009B1745">
      <w:pPr>
        <w:jc w:val="center"/>
        <w:outlineLvl w:val="0"/>
        <w:rPr>
          <w:rFonts w:ascii="Arial" w:hAnsi="Arial" w:cs="Arial"/>
          <w:sz w:val="18"/>
          <w:szCs w:val="18"/>
        </w:rPr>
      </w:pPr>
      <w:hyperlink r:id="rId6" w:history="1"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http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://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www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pepla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gr</w:t>
        </w:r>
      </w:hyperlink>
      <w:r w:rsidRPr="00FA3759">
        <w:rPr>
          <w:rFonts w:ascii="Arial" w:hAnsi="Arial" w:cs="Arial"/>
          <w:sz w:val="18"/>
          <w:szCs w:val="18"/>
        </w:rPr>
        <w:t xml:space="preserve"> – </w:t>
      </w:r>
      <w:hyperlink r:id="rId7" w:history="1"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http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://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pepla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blogspot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com</w:t>
        </w:r>
      </w:hyperlink>
      <w:r w:rsidRPr="00FA3759">
        <w:rPr>
          <w:rFonts w:ascii="Arial" w:hAnsi="Arial" w:cs="Arial"/>
          <w:sz w:val="18"/>
          <w:szCs w:val="18"/>
        </w:rPr>
        <w:t xml:space="preserve"> - </w:t>
      </w:r>
      <w:hyperlink r:id="rId8" w:history="1"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info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@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pepla</w:t>
        </w:r>
        <w:r w:rsidRPr="00FA3759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A3759">
          <w:rPr>
            <w:rStyle w:val="Hyperlink"/>
            <w:rFonts w:ascii="Arial" w:hAnsi="Arial" w:cs="Arial"/>
            <w:sz w:val="18"/>
            <w:szCs w:val="18"/>
            <w:lang w:val="en-US"/>
          </w:rPr>
          <w:t>go</w:t>
        </w:r>
      </w:hyperlink>
    </w:p>
    <w:p w:rsidR="006D0C8C" w:rsidRDefault="006D0C8C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6D0C8C" w:rsidRDefault="006D0C8C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6D0C8C" w:rsidRPr="00DA1B60" w:rsidRDefault="006D0C8C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6D0C8C" w:rsidRPr="00DA1B60" w:rsidRDefault="006D0C8C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6D0C8C" w:rsidRPr="00534943" w:rsidRDefault="006D0C8C" w:rsidP="009B1745">
      <w:pPr>
        <w:jc w:val="right"/>
        <w:outlineLvl w:val="0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Λαμία, 28/ 2/201</w:t>
      </w:r>
      <w:r w:rsidRPr="00534943">
        <w:rPr>
          <w:rStyle w:val="Emphasis"/>
          <w:rFonts w:ascii="Arial" w:hAnsi="Arial" w:cs="Arial"/>
          <w:i w:val="0"/>
          <w:sz w:val="22"/>
          <w:szCs w:val="22"/>
        </w:rPr>
        <w:t>4</w:t>
      </w:r>
    </w:p>
    <w:p w:rsidR="006D0C8C" w:rsidRDefault="006D0C8C" w:rsidP="0012081B">
      <w:pPr>
        <w:jc w:val="both"/>
        <w:rPr>
          <w:rStyle w:val="Emphasis"/>
          <w:rFonts w:ascii="Arial" w:hAnsi="Arial" w:cs="Arial"/>
          <w:i w:val="0"/>
          <w:color w:val="000000"/>
          <w:u w:val="single"/>
        </w:rPr>
      </w:pPr>
    </w:p>
    <w:p w:rsidR="006D0C8C" w:rsidRDefault="006D0C8C" w:rsidP="009B1745">
      <w:pPr>
        <w:jc w:val="both"/>
        <w:outlineLvl w:val="0"/>
        <w:rPr>
          <w:rFonts w:ascii="Arial" w:hAnsi="Arial"/>
          <w:color w:val="000000"/>
          <w:u w:val="single"/>
        </w:rPr>
      </w:pPr>
      <w:r w:rsidRPr="00CB5EF3">
        <w:rPr>
          <w:rStyle w:val="Emphasis"/>
          <w:rFonts w:ascii="Arial" w:hAnsi="Arial" w:cs="Arial"/>
          <w:i w:val="0"/>
          <w:color w:val="000000"/>
          <w:u w:val="single"/>
        </w:rPr>
        <w:t xml:space="preserve">Προς </w:t>
      </w:r>
      <w:r w:rsidRPr="00CB5EF3">
        <w:rPr>
          <w:rFonts w:ascii="Arial" w:hAnsi="Arial"/>
          <w:color w:val="000000"/>
          <w:u w:val="single"/>
        </w:rPr>
        <w:t>τον αρμόδιο Αντιδήμαρχο</w:t>
      </w:r>
    </w:p>
    <w:p w:rsidR="006D0C8C" w:rsidRPr="00CB5EF3" w:rsidRDefault="006D0C8C" w:rsidP="009B1745">
      <w:pPr>
        <w:jc w:val="both"/>
        <w:outlineLvl w:val="0"/>
        <w:rPr>
          <w:rStyle w:val="Emphasis"/>
          <w:rFonts w:ascii="Arial" w:hAnsi="Arial"/>
          <w:i w:val="0"/>
          <w:iCs w:val="0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>Προς τον Πρόεδρο της Κοινωφελούς Επιχείρησης Δήμου Λαμιέων</w:t>
      </w:r>
    </w:p>
    <w:p w:rsidR="006D0C8C" w:rsidRPr="00CB5EF3" w:rsidRDefault="006D0C8C" w:rsidP="0012081B">
      <w:pPr>
        <w:jc w:val="both"/>
        <w:rPr>
          <w:rStyle w:val="Emphasis"/>
          <w:rFonts w:ascii="Arial" w:hAnsi="Arial" w:cs="Arial"/>
          <w:i w:val="0"/>
          <w:color w:val="000000"/>
        </w:rPr>
      </w:pPr>
    </w:p>
    <w:p w:rsidR="006D0C8C" w:rsidRDefault="006D0C8C" w:rsidP="00DA065C">
      <w:pPr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Παρακαλώ όπως μας γνωστοποιήσετε αναλυτικά στοιχεία που αφορούν την προγραμματικές συμβάσεις μεταξύ του Δήμου Λαμιέων, της Δημοτικής Κοινωφελούς Επιχείρησης και</w:t>
      </w:r>
    </w:p>
    <w:p w:rsidR="006D0C8C" w:rsidRDefault="006D0C8C" w:rsidP="00DA065C">
      <w:pPr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- Κοινωνικής Συνεταιριστικής Επιχείρησης ‘’Καθαροτεχνική’’</w:t>
      </w:r>
    </w:p>
    <w:p w:rsidR="006D0C8C" w:rsidRDefault="006D0C8C" w:rsidP="00DA065C">
      <w:pPr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-</w:t>
      </w:r>
      <w:r w:rsidRPr="00CA7C6F">
        <w:rPr>
          <w:rStyle w:val="Emphasis"/>
          <w:rFonts w:ascii="Arial" w:hAnsi="Arial" w:cs="Arial"/>
          <w:i w:val="0"/>
          <w:color w:val="000000"/>
        </w:rPr>
        <w:t xml:space="preserve"> </w:t>
      </w:r>
      <w:r>
        <w:rPr>
          <w:rStyle w:val="Emphasis"/>
          <w:rFonts w:ascii="Arial" w:hAnsi="Arial" w:cs="Arial"/>
          <w:i w:val="0"/>
          <w:color w:val="000000"/>
        </w:rPr>
        <w:t>Κοινωνικής Συνεταιριστικής Επιχείρησης ‘’Θερμοπύλες’’</w:t>
      </w:r>
    </w:p>
    <w:p w:rsidR="006D0C8C" w:rsidRDefault="006D0C8C" w:rsidP="00DA065C">
      <w:p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  <w:color w:val="000000"/>
        </w:rPr>
        <w:t>-</w:t>
      </w:r>
      <w:r w:rsidRPr="00CA7C6F">
        <w:rPr>
          <w:rStyle w:val="Emphasis"/>
          <w:rFonts w:ascii="Arial" w:hAnsi="Arial" w:cs="Arial"/>
          <w:i w:val="0"/>
          <w:color w:val="000000"/>
        </w:rPr>
        <w:t xml:space="preserve"> </w:t>
      </w:r>
      <w:r>
        <w:rPr>
          <w:rStyle w:val="Emphasis"/>
          <w:rFonts w:ascii="Arial" w:hAnsi="Arial" w:cs="Arial"/>
          <w:i w:val="0"/>
          <w:color w:val="000000"/>
        </w:rPr>
        <w:t>Κοινωνικής Συνεταιριστικής Επιχείρησης ‘’Φθιωτική Κοινωνική Συνεργασία’’</w:t>
      </w:r>
    </w:p>
    <w:p w:rsidR="006D0C8C" w:rsidRPr="000567CE" w:rsidRDefault="006D0C8C" w:rsidP="00DA065C">
      <w:pPr>
        <w:jc w:val="both"/>
        <w:rPr>
          <w:rStyle w:val="Emphasis"/>
          <w:rFonts w:ascii="Arial" w:hAnsi="Arial" w:cs="Arial"/>
          <w:i w:val="0"/>
        </w:rPr>
      </w:pPr>
    </w:p>
    <w:p w:rsidR="006D0C8C" w:rsidRDefault="006D0C8C" w:rsidP="00DA065C">
      <w:p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Ειδικότερα αιτούμε να μας γνωστοποιήσετε:</w:t>
      </w:r>
    </w:p>
    <w:p w:rsidR="006D0C8C" w:rsidRDefault="006D0C8C" w:rsidP="00DA065C">
      <w:p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1.Την μελέτη σκοπιμότητας της ίδρυσης των ΚΟΙΝΣΕΠ</w:t>
      </w:r>
    </w:p>
    <w:p w:rsidR="006D0C8C" w:rsidRDefault="006D0C8C" w:rsidP="009B1745">
      <w:pPr>
        <w:jc w:val="both"/>
        <w:outlineLvl w:val="0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2.Το ακριβές αντικείμενο και τον σκοπό των συμβάσεων</w:t>
      </w:r>
    </w:p>
    <w:p w:rsidR="006D0C8C" w:rsidRDefault="006D0C8C" w:rsidP="00DA065C">
      <w:p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3.Τα δικαιώματα και τις υποχρεώσεις των συμβαλλόμενων</w:t>
      </w:r>
    </w:p>
    <w:p w:rsidR="006D0C8C" w:rsidRDefault="006D0C8C" w:rsidP="009B1745">
      <w:pPr>
        <w:jc w:val="both"/>
        <w:outlineLvl w:val="0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4.Τον προϋπολογισμό της κάθε μιας ΚΟΙΝΣΕΠ</w:t>
      </w:r>
    </w:p>
    <w:p w:rsidR="006D0C8C" w:rsidRDefault="006D0C8C" w:rsidP="00DA065C">
      <w:p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5.Το χρονοδιάγραμμα εκτέλεσης των συμβάσεων</w:t>
      </w:r>
    </w:p>
    <w:p w:rsidR="006D0C8C" w:rsidRDefault="006D0C8C" w:rsidP="00DA065C">
      <w:p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6.Τους πόρους από τους οποίους θα καλυφθούν οι αναλαμβανόμενες οικονομικές υποχρεώσεις</w:t>
      </w:r>
    </w:p>
    <w:p w:rsidR="006D0C8C" w:rsidRDefault="006D0C8C" w:rsidP="009B1745">
      <w:pPr>
        <w:jc w:val="both"/>
        <w:outlineLvl w:val="0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7.Την διάρκεια των συμβάσεων</w:t>
      </w:r>
    </w:p>
    <w:p w:rsidR="006D0C8C" w:rsidRPr="009B1745" w:rsidRDefault="006D0C8C" w:rsidP="00DA065C">
      <w:p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8.Τα ονόματα των συμβαλλόμενων στις συμβάσεις</w:t>
      </w:r>
    </w:p>
    <w:p w:rsidR="006D0C8C" w:rsidRPr="009B1745" w:rsidRDefault="006D0C8C" w:rsidP="00DA065C">
      <w:pPr>
        <w:jc w:val="both"/>
        <w:rPr>
          <w:rStyle w:val="Emphasis"/>
          <w:rFonts w:ascii="Arial" w:hAnsi="Arial" w:cs="Arial"/>
          <w:i w:val="0"/>
        </w:rPr>
      </w:pPr>
    </w:p>
    <w:p w:rsidR="006D0C8C" w:rsidRDefault="006D0C8C" w:rsidP="00DA065C">
      <w:pPr>
        <w:jc w:val="both"/>
        <w:rPr>
          <w:rStyle w:val="Emphasis"/>
          <w:rFonts w:ascii="Arial" w:hAnsi="Arial" w:cs="Arial"/>
          <w:i w:val="0"/>
        </w:rPr>
      </w:pPr>
    </w:p>
    <w:p w:rsidR="006D0C8C" w:rsidRDefault="006D0C8C" w:rsidP="00DA065C">
      <w:pPr>
        <w:jc w:val="both"/>
        <w:rPr>
          <w:rStyle w:val="Emphasis"/>
          <w:rFonts w:ascii="Arial" w:hAnsi="Arial" w:cs="Arial"/>
          <w:i w:val="0"/>
        </w:rPr>
      </w:pPr>
    </w:p>
    <w:p w:rsidR="006D0C8C" w:rsidRPr="000567CE" w:rsidRDefault="006D0C8C" w:rsidP="009B1745">
      <w:pPr>
        <w:jc w:val="both"/>
        <w:outlineLvl w:val="0"/>
        <w:rPr>
          <w:rStyle w:val="Emphasis"/>
          <w:rFonts w:ascii="Arial" w:hAnsi="Arial" w:cs="Arial"/>
          <w:i w:val="0"/>
        </w:rPr>
      </w:pPr>
      <w:r w:rsidRPr="000567CE">
        <w:rPr>
          <w:rStyle w:val="Emphasis"/>
          <w:rFonts w:ascii="Arial" w:hAnsi="Arial" w:cs="Arial"/>
          <w:i w:val="0"/>
        </w:rPr>
        <w:t>Παναγιώτης Στασινός</w:t>
      </w:r>
    </w:p>
    <w:p w:rsidR="006D0C8C" w:rsidRPr="000567CE" w:rsidRDefault="006D0C8C" w:rsidP="00DA065C">
      <w:pPr>
        <w:jc w:val="both"/>
        <w:rPr>
          <w:rStyle w:val="Emphasis"/>
          <w:rFonts w:ascii="Arial" w:hAnsi="Arial" w:cs="Arial"/>
          <w:i w:val="0"/>
        </w:rPr>
      </w:pPr>
      <w:r w:rsidRPr="000567CE">
        <w:rPr>
          <w:rStyle w:val="Emphasis"/>
          <w:rFonts w:ascii="Arial" w:hAnsi="Arial" w:cs="Arial"/>
          <w:i w:val="0"/>
        </w:rPr>
        <w:t xml:space="preserve">Δημοτικός Σύμβουλος </w:t>
      </w:r>
    </w:p>
    <w:p w:rsidR="006D0C8C" w:rsidRPr="00CB5EF3" w:rsidRDefault="006D0C8C" w:rsidP="0012081B">
      <w:pPr>
        <w:jc w:val="both"/>
        <w:rPr>
          <w:rStyle w:val="Emphasis"/>
          <w:rFonts w:ascii="Arial" w:hAnsi="Arial" w:cs="Arial"/>
          <w:i w:val="0"/>
          <w:sz w:val="16"/>
          <w:szCs w:val="16"/>
        </w:rPr>
      </w:pPr>
    </w:p>
    <w:p w:rsidR="006D0C8C" w:rsidRDefault="006D0C8C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6D0C8C" w:rsidRDefault="006D0C8C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6D0C8C" w:rsidRDefault="006D0C8C" w:rsidP="00CA4D5D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6D0C8C" w:rsidRPr="00CA4D5D" w:rsidRDefault="006D0C8C" w:rsidP="00CA4D5D">
      <w:pPr>
        <w:jc w:val="both"/>
      </w:pPr>
    </w:p>
    <w:sectPr w:rsidR="006D0C8C" w:rsidRPr="00CA4D5D" w:rsidSect="000C69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4113"/>
    <w:multiLevelType w:val="hybridMultilevel"/>
    <w:tmpl w:val="6B3AF4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4C6CD9"/>
    <w:multiLevelType w:val="hybridMultilevel"/>
    <w:tmpl w:val="03C04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635D1"/>
    <w:multiLevelType w:val="hybridMultilevel"/>
    <w:tmpl w:val="5ED68D64"/>
    <w:lvl w:ilvl="0" w:tplc="05E69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5D"/>
    <w:rsid w:val="00035E8F"/>
    <w:rsid w:val="000567CE"/>
    <w:rsid w:val="000B063C"/>
    <w:rsid w:val="000C69A9"/>
    <w:rsid w:val="0012081B"/>
    <w:rsid w:val="00131A1C"/>
    <w:rsid w:val="0016201D"/>
    <w:rsid w:val="00171F1D"/>
    <w:rsid w:val="0018281C"/>
    <w:rsid w:val="001E2793"/>
    <w:rsid w:val="001F5066"/>
    <w:rsid w:val="001F5560"/>
    <w:rsid w:val="00231AEE"/>
    <w:rsid w:val="002656ED"/>
    <w:rsid w:val="0029325C"/>
    <w:rsid w:val="00362F91"/>
    <w:rsid w:val="00396BCD"/>
    <w:rsid w:val="00445898"/>
    <w:rsid w:val="00481F5E"/>
    <w:rsid w:val="004C6445"/>
    <w:rsid w:val="00534943"/>
    <w:rsid w:val="00535302"/>
    <w:rsid w:val="00551321"/>
    <w:rsid w:val="005A6978"/>
    <w:rsid w:val="00606FF5"/>
    <w:rsid w:val="00624103"/>
    <w:rsid w:val="006D0C8C"/>
    <w:rsid w:val="006F3B9E"/>
    <w:rsid w:val="006F785C"/>
    <w:rsid w:val="0072319E"/>
    <w:rsid w:val="007A6A42"/>
    <w:rsid w:val="007B69BD"/>
    <w:rsid w:val="00826363"/>
    <w:rsid w:val="00957ACD"/>
    <w:rsid w:val="009B1745"/>
    <w:rsid w:val="00A1222A"/>
    <w:rsid w:val="00A377DA"/>
    <w:rsid w:val="00AD0049"/>
    <w:rsid w:val="00B204DF"/>
    <w:rsid w:val="00B61064"/>
    <w:rsid w:val="00BE71D1"/>
    <w:rsid w:val="00C10F85"/>
    <w:rsid w:val="00C64AF1"/>
    <w:rsid w:val="00C86EA7"/>
    <w:rsid w:val="00C90798"/>
    <w:rsid w:val="00CA4D5D"/>
    <w:rsid w:val="00CA7C6F"/>
    <w:rsid w:val="00CB5EF3"/>
    <w:rsid w:val="00D01269"/>
    <w:rsid w:val="00D31B73"/>
    <w:rsid w:val="00D352FE"/>
    <w:rsid w:val="00D75997"/>
    <w:rsid w:val="00D761E1"/>
    <w:rsid w:val="00DA065C"/>
    <w:rsid w:val="00DA1B60"/>
    <w:rsid w:val="00DA2812"/>
    <w:rsid w:val="00DC55CC"/>
    <w:rsid w:val="00EF43B1"/>
    <w:rsid w:val="00F1667E"/>
    <w:rsid w:val="00F74D2C"/>
    <w:rsid w:val="00F8092E"/>
    <w:rsid w:val="00FA3759"/>
    <w:rsid w:val="00FB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4D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A4D5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A3759"/>
    <w:rPr>
      <w:rFonts w:cs="Times New Roman"/>
      <w:color w:val="0000FF"/>
      <w:u w:val="single"/>
    </w:rPr>
  </w:style>
  <w:style w:type="character" w:customStyle="1" w:styleId="highlightselected">
    <w:name w:val="highlight selected"/>
    <w:basedOn w:val="DefaultParagraphFont"/>
    <w:uiPriority w:val="99"/>
    <w:rsid w:val="00362F91"/>
    <w:rPr>
      <w:rFonts w:cs="Times New Roman"/>
    </w:rPr>
  </w:style>
  <w:style w:type="character" w:customStyle="1" w:styleId="goog-spellcheck-word">
    <w:name w:val="goog-spellcheck-word"/>
    <w:basedOn w:val="DefaultParagraphFont"/>
    <w:uiPriority w:val="99"/>
    <w:rsid w:val="000567C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B17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0B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188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«Προς</dc:title>
  <dc:subject/>
  <dc:creator>ANTOR</dc:creator>
  <cp:keywords/>
  <dc:description/>
  <cp:lastModifiedBy>userpc</cp:lastModifiedBy>
  <cp:revision>2</cp:revision>
  <cp:lastPrinted>2014-02-28T11:01:00Z</cp:lastPrinted>
  <dcterms:created xsi:type="dcterms:W3CDTF">2014-02-28T11:26:00Z</dcterms:created>
  <dcterms:modified xsi:type="dcterms:W3CDTF">2014-02-28T11:26:00Z</dcterms:modified>
</cp:coreProperties>
</file>