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9" w:rsidRDefault="00393249" w:rsidP="00FA3759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71.25pt" filled="t">
            <v:fill color2="black"/>
            <v:imagedata r:id="rId5" o:title=""/>
          </v:shape>
        </w:pict>
      </w:r>
    </w:p>
    <w:p w:rsidR="00393249" w:rsidRPr="00FA3759" w:rsidRDefault="00393249" w:rsidP="00FA3759">
      <w:pPr>
        <w:jc w:val="center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393249" w:rsidRPr="00FA3759" w:rsidRDefault="00393249" w:rsidP="00FA3759">
      <w:pPr>
        <w:jc w:val="center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Τηλ 2231045910 6932837696 6937378138</w:t>
      </w:r>
    </w:p>
    <w:p w:rsidR="00393249" w:rsidRPr="00FA3759" w:rsidRDefault="00393249" w:rsidP="00FA3759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www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  <w:r w:rsidRPr="00FA3759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blogspot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com</w:t>
        </w:r>
      </w:hyperlink>
      <w:r w:rsidRPr="00FA3759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info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@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go</w:t>
        </w:r>
      </w:hyperlink>
    </w:p>
    <w:p w:rsidR="00393249" w:rsidRDefault="00393249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Pr="00DA1B60" w:rsidRDefault="00393249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Pr="00DA1B60" w:rsidRDefault="00393249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Default="00393249" w:rsidP="00AB598F">
      <w:pPr>
        <w:jc w:val="right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 Λαμία, 28/5/201</w:t>
      </w:r>
      <w:r w:rsidRPr="00534943">
        <w:rPr>
          <w:rStyle w:val="Emphasis"/>
          <w:rFonts w:ascii="Arial" w:hAnsi="Arial" w:cs="Arial"/>
          <w:i w:val="0"/>
          <w:sz w:val="22"/>
          <w:szCs w:val="22"/>
        </w:rPr>
        <w:t>4</w:t>
      </w:r>
    </w:p>
    <w:p w:rsidR="00393249" w:rsidRDefault="00393249" w:rsidP="00AB598F">
      <w:pPr>
        <w:jc w:val="right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Pr="00AB598F" w:rsidRDefault="00393249" w:rsidP="00AB598F">
      <w:pPr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 w:rsidRPr="001F1B15">
        <w:rPr>
          <w:rFonts w:ascii="Arial" w:hAnsi="Arial"/>
          <w:b/>
          <w:u w:val="single"/>
        </w:rPr>
        <w:t>ΕΠΕΙΓΟΝ</w:t>
      </w:r>
      <w:r>
        <w:rPr>
          <w:rFonts w:ascii="Arial" w:hAnsi="Arial"/>
          <w:b/>
        </w:rPr>
        <w:t>-Ερώτηση για την λειτουργία λούνα-παρκ στην Λαμία</w:t>
      </w:r>
    </w:p>
    <w:p w:rsidR="00393249" w:rsidRDefault="00393249" w:rsidP="0012081B">
      <w:pPr>
        <w:jc w:val="both"/>
        <w:rPr>
          <w:rStyle w:val="Emphasis"/>
          <w:rFonts w:ascii="Arial" w:hAnsi="Arial" w:cs="Arial"/>
          <w:i w:val="0"/>
          <w:color w:val="000000"/>
          <w:u w:val="single"/>
        </w:rPr>
      </w:pPr>
    </w:p>
    <w:p w:rsidR="00393249" w:rsidRDefault="00393249" w:rsidP="0012081B">
      <w:pPr>
        <w:jc w:val="both"/>
        <w:rPr>
          <w:rStyle w:val="Emphasis"/>
          <w:rFonts w:ascii="Arial" w:hAnsi="Arial" w:cs="Arial"/>
          <w:i w:val="0"/>
          <w:color w:val="000000"/>
          <w:u w:val="single"/>
        </w:rPr>
      </w:pPr>
    </w:p>
    <w:p w:rsidR="00393249" w:rsidRPr="00AB598F" w:rsidRDefault="00393249" w:rsidP="0012081B">
      <w:pPr>
        <w:jc w:val="both"/>
        <w:rPr>
          <w:rFonts w:ascii="Arial" w:hAnsi="Arial"/>
          <w:color w:val="000000"/>
          <w:u w:val="single"/>
        </w:rPr>
      </w:pPr>
      <w:r w:rsidRPr="00AB598F">
        <w:rPr>
          <w:rStyle w:val="Emphasis"/>
          <w:rFonts w:ascii="Arial" w:hAnsi="Arial" w:cs="Arial"/>
          <w:i w:val="0"/>
          <w:color w:val="000000"/>
          <w:u w:val="single"/>
        </w:rPr>
        <w:t xml:space="preserve">Προς </w:t>
      </w:r>
      <w:r w:rsidRPr="00AB598F">
        <w:rPr>
          <w:rFonts w:ascii="Arial" w:hAnsi="Arial"/>
          <w:color w:val="000000"/>
          <w:u w:val="single"/>
        </w:rPr>
        <w:t>τον αρμόδιο Αντιδήμαρχο Κο Ηλιόπουλο</w:t>
      </w:r>
    </w:p>
    <w:p w:rsidR="00393249" w:rsidRPr="00AB598F" w:rsidRDefault="00393249" w:rsidP="0012081B">
      <w:pPr>
        <w:jc w:val="both"/>
        <w:rPr>
          <w:rFonts w:ascii="Arial" w:hAnsi="Arial"/>
          <w:color w:val="000000"/>
          <w:u w:val="single"/>
        </w:rPr>
      </w:pPr>
      <w:r w:rsidRPr="00AB598F">
        <w:rPr>
          <w:rFonts w:ascii="Arial" w:hAnsi="Arial"/>
          <w:color w:val="000000"/>
          <w:u w:val="single"/>
        </w:rPr>
        <w:t xml:space="preserve">Υπόψιν </w:t>
      </w:r>
    </w:p>
    <w:p w:rsidR="00393249" w:rsidRPr="00AB598F" w:rsidRDefault="00393249" w:rsidP="0012081B">
      <w:pPr>
        <w:jc w:val="both"/>
        <w:rPr>
          <w:rStyle w:val="Emphasis"/>
          <w:rFonts w:ascii="Arial" w:hAnsi="Arial"/>
          <w:i w:val="0"/>
          <w:iCs w:val="0"/>
          <w:color w:val="000000"/>
          <w:u w:val="single"/>
        </w:rPr>
      </w:pPr>
      <w:r w:rsidRPr="00AB598F">
        <w:rPr>
          <w:rFonts w:ascii="Arial" w:hAnsi="Arial"/>
          <w:color w:val="000000"/>
          <w:u w:val="single"/>
        </w:rPr>
        <w:t>Τμήματος Αδειών Δήμου Λαμιέων -Κας Παπιώτη</w:t>
      </w:r>
    </w:p>
    <w:p w:rsidR="00393249" w:rsidRPr="00AB598F" w:rsidRDefault="00393249" w:rsidP="0012081B">
      <w:pPr>
        <w:jc w:val="both"/>
        <w:rPr>
          <w:rStyle w:val="Emphasis"/>
          <w:rFonts w:ascii="Arial" w:hAnsi="Arial" w:cs="Arial"/>
          <w:i w:val="0"/>
          <w:color w:val="000000"/>
        </w:rPr>
      </w:pPr>
    </w:p>
    <w:p w:rsidR="00393249" w:rsidRPr="00AB598F" w:rsidRDefault="00393249" w:rsidP="0012081B">
      <w:pPr>
        <w:jc w:val="both"/>
        <w:rPr>
          <w:rFonts w:ascii="Arial" w:hAnsi="Arial"/>
        </w:rPr>
      </w:pPr>
      <w:r w:rsidRPr="00AB598F">
        <w:rPr>
          <w:rStyle w:val="Emphasis"/>
          <w:rFonts w:ascii="Arial" w:hAnsi="Arial" w:cs="Arial"/>
          <w:i w:val="0"/>
          <w:color w:val="000000"/>
        </w:rPr>
        <w:t>Μετά το τραγικό δυστ</w:t>
      </w:r>
      <w:r>
        <w:rPr>
          <w:rStyle w:val="Emphasis"/>
          <w:rFonts w:ascii="Arial" w:hAnsi="Arial" w:cs="Arial"/>
          <w:i w:val="0"/>
          <w:color w:val="000000"/>
        </w:rPr>
        <w:t>ύχημα στο λ</w:t>
      </w:r>
      <w:r w:rsidRPr="00AB598F">
        <w:rPr>
          <w:rStyle w:val="Emphasis"/>
          <w:rFonts w:ascii="Arial" w:hAnsi="Arial" w:cs="Arial"/>
          <w:i w:val="0"/>
          <w:color w:val="000000"/>
        </w:rPr>
        <w:t>ο</w:t>
      </w:r>
      <w:r>
        <w:rPr>
          <w:rStyle w:val="Emphasis"/>
          <w:rFonts w:ascii="Arial" w:hAnsi="Arial" w:cs="Arial"/>
          <w:i w:val="0"/>
          <w:color w:val="000000"/>
        </w:rPr>
        <w:t>ύνα-π</w:t>
      </w:r>
      <w:r w:rsidRPr="00AB598F">
        <w:rPr>
          <w:rStyle w:val="Emphasis"/>
          <w:rFonts w:ascii="Arial" w:hAnsi="Arial" w:cs="Arial"/>
          <w:i w:val="0"/>
          <w:color w:val="000000"/>
        </w:rPr>
        <w:t xml:space="preserve">άρκ στο Ελληνικό Αττικής  και την επείγουσα </w:t>
      </w:r>
      <w:r w:rsidRPr="00AB598F">
        <w:rPr>
          <w:rFonts w:ascii="Arial" w:hAnsi="Arial"/>
        </w:rPr>
        <w:t>εγκύκλιο της  εισαγγελέως του Αρείου Πάγου Ευτέρπης Κουτζαμάνη προς του κατά τόπους εισαγγελείς της χώρας</w:t>
      </w:r>
      <w:r>
        <w:rPr>
          <w:rFonts w:ascii="Arial" w:hAnsi="Arial"/>
        </w:rPr>
        <w:t>,</w:t>
      </w:r>
      <w:r w:rsidRPr="00AB598F">
        <w:rPr>
          <w:rFonts w:ascii="Arial" w:hAnsi="Arial"/>
        </w:rPr>
        <w:t xml:space="preserve"> για τη διεξαγωγή ελέγχων σε όλα τα λούνα παρκ, πίστες αυτοκινητιδίων, τσίρκο κ.λπ., σας ζητώ:</w:t>
      </w:r>
    </w:p>
    <w:p w:rsidR="00393249" w:rsidRPr="00AB598F" w:rsidRDefault="00393249" w:rsidP="0012081B">
      <w:pPr>
        <w:jc w:val="both"/>
        <w:rPr>
          <w:rFonts w:ascii="Arial" w:hAnsi="Arial"/>
        </w:rPr>
      </w:pPr>
    </w:p>
    <w:p w:rsidR="00393249" w:rsidRPr="00AB598F" w:rsidRDefault="00393249" w:rsidP="0012081B">
      <w:pPr>
        <w:jc w:val="both"/>
        <w:rPr>
          <w:rFonts w:ascii="Arial" w:hAnsi="Arial"/>
        </w:rPr>
      </w:pPr>
      <w:r w:rsidRPr="00AB598F">
        <w:rPr>
          <w:rFonts w:ascii="Arial" w:hAnsi="Arial"/>
        </w:rPr>
        <w:t>-να μου γνωστοποιήσετε την αλληλογραφία του Δήμου Λαμιέων με τον εισαγγελέα Λαμίας η οποία αφορά την λειτουργία του λούνα πάρκ το οποίο λειτουργεί στις εγκαταστάσεις της Πανελλήνιας Έκθεσης Λαμίας καθώς και τις ενέργειες των δημοτικών υπηρεσιών για την εξασφάλιση της σύννομης λειτουργίας του</w:t>
      </w:r>
    </w:p>
    <w:p w:rsidR="00393249" w:rsidRPr="00AB598F" w:rsidRDefault="00393249" w:rsidP="0012081B">
      <w:pPr>
        <w:jc w:val="both"/>
        <w:rPr>
          <w:rFonts w:ascii="Arial" w:hAnsi="Arial"/>
        </w:rPr>
      </w:pPr>
    </w:p>
    <w:p w:rsidR="00393249" w:rsidRPr="00AB598F" w:rsidRDefault="00393249" w:rsidP="0012081B">
      <w:pPr>
        <w:jc w:val="both"/>
        <w:rPr>
          <w:rStyle w:val="Emphasis"/>
          <w:rFonts w:ascii="Arial" w:hAnsi="Arial" w:cs="Arial"/>
          <w:i w:val="0"/>
          <w:color w:val="000000"/>
        </w:rPr>
      </w:pPr>
      <w:r w:rsidRPr="00AB598F">
        <w:rPr>
          <w:rFonts w:ascii="Arial" w:hAnsi="Arial"/>
        </w:rPr>
        <w:t>Παρακαλώ για άμεσες απαντήσεις στο αίτημα  αφού η λειτουργία της συγκεκριμένης επιχείρησης θα είναι για λίγες ημέρες ακόμη (έως και την Κυριακ</w:t>
      </w:r>
      <w:r>
        <w:rPr>
          <w:rFonts w:ascii="Arial" w:hAnsi="Arial"/>
        </w:rPr>
        <w:t>ή 1 Ιο</w:t>
      </w:r>
      <w:r w:rsidRPr="00AB598F">
        <w:rPr>
          <w:rFonts w:ascii="Arial" w:hAnsi="Arial"/>
        </w:rPr>
        <w:t>υνίου 2014)</w:t>
      </w:r>
    </w:p>
    <w:p w:rsidR="00393249" w:rsidRPr="00AB598F" w:rsidRDefault="00393249" w:rsidP="00CB5EF3">
      <w:pPr>
        <w:jc w:val="both"/>
        <w:rPr>
          <w:rFonts w:ascii="Arial" w:hAnsi="Arial" w:cs="Arial"/>
          <w:color w:val="000000"/>
        </w:rPr>
      </w:pPr>
    </w:p>
    <w:p w:rsidR="00393249" w:rsidRPr="00AB598F" w:rsidRDefault="00393249" w:rsidP="00CB5EF3">
      <w:pPr>
        <w:jc w:val="both"/>
        <w:rPr>
          <w:rFonts w:ascii="Arial" w:hAnsi="Arial" w:cs="Arial"/>
        </w:rPr>
      </w:pPr>
    </w:p>
    <w:p w:rsidR="00393249" w:rsidRPr="00AB598F" w:rsidRDefault="00393249" w:rsidP="00DA065C">
      <w:pPr>
        <w:jc w:val="both"/>
        <w:rPr>
          <w:rStyle w:val="Emphasis"/>
          <w:rFonts w:ascii="Arial" w:hAnsi="Arial" w:cs="Arial"/>
          <w:i w:val="0"/>
        </w:rPr>
      </w:pPr>
    </w:p>
    <w:p w:rsidR="00393249" w:rsidRPr="00AB598F" w:rsidRDefault="00393249" w:rsidP="00DA065C">
      <w:pPr>
        <w:jc w:val="both"/>
        <w:rPr>
          <w:rStyle w:val="Emphasis"/>
          <w:rFonts w:ascii="Arial" w:hAnsi="Arial" w:cs="Arial"/>
          <w:i w:val="0"/>
        </w:rPr>
      </w:pPr>
    </w:p>
    <w:p w:rsidR="00393249" w:rsidRPr="00AB598F" w:rsidRDefault="00393249" w:rsidP="00DA065C">
      <w:pPr>
        <w:jc w:val="both"/>
        <w:rPr>
          <w:rStyle w:val="Emphasis"/>
          <w:rFonts w:ascii="Arial" w:hAnsi="Arial" w:cs="Arial"/>
          <w:i w:val="0"/>
        </w:rPr>
      </w:pPr>
      <w:r w:rsidRPr="00AB598F">
        <w:rPr>
          <w:rStyle w:val="Emphasis"/>
          <w:rFonts w:ascii="Arial" w:hAnsi="Arial" w:cs="Arial"/>
          <w:i w:val="0"/>
        </w:rPr>
        <w:t>Παναγιώτης Στασινός</w:t>
      </w:r>
    </w:p>
    <w:p w:rsidR="00393249" w:rsidRPr="00AB598F" w:rsidRDefault="00393249" w:rsidP="00DA065C">
      <w:pPr>
        <w:jc w:val="both"/>
        <w:rPr>
          <w:rStyle w:val="Emphasis"/>
          <w:rFonts w:ascii="Arial" w:hAnsi="Arial" w:cs="Arial"/>
          <w:i w:val="0"/>
        </w:rPr>
      </w:pPr>
      <w:r w:rsidRPr="00AB598F">
        <w:rPr>
          <w:rStyle w:val="Emphasis"/>
          <w:rFonts w:ascii="Arial" w:hAnsi="Arial" w:cs="Arial"/>
          <w:i w:val="0"/>
        </w:rPr>
        <w:t xml:space="preserve">Δημοτικός Σύμβουλος </w:t>
      </w:r>
    </w:p>
    <w:p w:rsidR="00393249" w:rsidRPr="00AB598F" w:rsidRDefault="00393249" w:rsidP="00DA065C">
      <w:pPr>
        <w:jc w:val="both"/>
        <w:rPr>
          <w:rStyle w:val="Emphasis"/>
          <w:rFonts w:ascii="Arial" w:hAnsi="Arial" w:cs="Arial"/>
          <w:i w:val="0"/>
        </w:rPr>
      </w:pPr>
      <w:r w:rsidRPr="00AB598F">
        <w:rPr>
          <w:rStyle w:val="Emphasis"/>
          <w:rFonts w:ascii="Arial" w:hAnsi="Arial" w:cs="Arial"/>
          <w:i w:val="0"/>
        </w:rPr>
        <w:t>Μέλος της Επιτροπής Ποιότητας Ζωής</w:t>
      </w:r>
    </w:p>
    <w:p w:rsidR="00393249" w:rsidRPr="00CB5EF3" w:rsidRDefault="00393249" w:rsidP="0012081B">
      <w:pPr>
        <w:jc w:val="both"/>
        <w:rPr>
          <w:rStyle w:val="Emphasis"/>
          <w:rFonts w:ascii="Arial" w:hAnsi="Arial" w:cs="Arial"/>
          <w:i w:val="0"/>
          <w:sz w:val="16"/>
          <w:szCs w:val="16"/>
        </w:rPr>
      </w:pPr>
    </w:p>
    <w:p w:rsidR="00393249" w:rsidRDefault="00393249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Default="00393249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Default="00393249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393249" w:rsidRPr="00CA4D5D" w:rsidRDefault="00393249" w:rsidP="00CA4D5D">
      <w:pPr>
        <w:jc w:val="both"/>
      </w:pPr>
    </w:p>
    <w:sectPr w:rsidR="00393249" w:rsidRPr="00CA4D5D" w:rsidSect="000C6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113"/>
    <w:multiLevelType w:val="hybridMultilevel"/>
    <w:tmpl w:val="6B3AF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C6CD9"/>
    <w:multiLevelType w:val="hybridMultilevel"/>
    <w:tmpl w:val="03C04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35D1"/>
    <w:multiLevelType w:val="hybridMultilevel"/>
    <w:tmpl w:val="5ED68D64"/>
    <w:lvl w:ilvl="0" w:tplc="05E6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5D"/>
    <w:rsid w:val="00035E8F"/>
    <w:rsid w:val="000567CE"/>
    <w:rsid w:val="000B063C"/>
    <w:rsid w:val="000C69A9"/>
    <w:rsid w:val="0012081B"/>
    <w:rsid w:val="00131A1C"/>
    <w:rsid w:val="00171F1D"/>
    <w:rsid w:val="0018281C"/>
    <w:rsid w:val="001E2793"/>
    <w:rsid w:val="001F1B15"/>
    <w:rsid w:val="00231AEE"/>
    <w:rsid w:val="00362F91"/>
    <w:rsid w:val="00393249"/>
    <w:rsid w:val="00396BCD"/>
    <w:rsid w:val="00445898"/>
    <w:rsid w:val="00481F5E"/>
    <w:rsid w:val="00534943"/>
    <w:rsid w:val="00551321"/>
    <w:rsid w:val="005A6978"/>
    <w:rsid w:val="00624103"/>
    <w:rsid w:val="006F3B9E"/>
    <w:rsid w:val="006F785C"/>
    <w:rsid w:val="0072319E"/>
    <w:rsid w:val="007A6A42"/>
    <w:rsid w:val="007B69BD"/>
    <w:rsid w:val="00826363"/>
    <w:rsid w:val="00A1222A"/>
    <w:rsid w:val="00A377DA"/>
    <w:rsid w:val="00A95716"/>
    <w:rsid w:val="00AB598F"/>
    <w:rsid w:val="00AD0049"/>
    <w:rsid w:val="00B178D3"/>
    <w:rsid w:val="00B204DF"/>
    <w:rsid w:val="00B61064"/>
    <w:rsid w:val="00BE71D1"/>
    <w:rsid w:val="00C10F85"/>
    <w:rsid w:val="00C64AF1"/>
    <w:rsid w:val="00C86EA7"/>
    <w:rsid w:val="00C90798"/>
    <w:rsid w:val="00CA4D5D"/>
    <w:rsid w:val="00CB5EF3"/>
    <w:rsid w:val="00D01269"/>
    <w:rsid w:val="00D31B73"/>
    <w:rsid w:val="00D3637C"/>
    <w:rsid w:val="00D75997"/>
    <w:rsid w:val="00DA065C"/>
    <w:rsid w:val="00DA1B60"/>
    <w:rsid w:val="00DA2812"/>
    <w:rsid w:val="00DC55CC"/>
    <w:rsid w:val="00EF43B1"/>
    <w:rsid w:val="00F1667E"/>
    <w:rsid w:val="00F74D2C"/>
    <w:rsid w:val="00F8092E"/>
    <w:rsid w:val="00FA3759"/>
    <w:rsid w:val="00FB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4D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A4D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A3759"/>
    <w:rPr>
      <w:rFonts w:cs="Times New Roman"/>
      <w:color w:val="0000FF"/>
      <w:u w:val="single"/>
    </w:rPr>
  </w:style>
  <w:style w:type="character" w:customStyle="1" w:styleId="highlightselected">
    <w:name w:val="highlight selected"/>
    <w:basedOn w:val="DefaultParagraphFont"/>
    <w:uiPriority w:val="99"/>
    <w:rsid w:val="00362F91"/>
    <w:rPr>
      <w:rFonts w:cs="Times New Roman"/>
    </w:rPr>
  </w:style>
  <w:style w:type="character" w:customStyle="1" w:styleId="goog-spellcheck-word">
    <w:name w:val="goog-spellcheck-word"/>
    <w:basedOn w:val="DefaultParagraphFont"/>
    <w:uiPriority w:val="99"/>
    <w:rsid w:val="000567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«Προς</dc:title>
  <dc:subject/>
  <dc:creator>ANTOR</dc:creator>
  <cp:keywords/>
  <dc:description/>
  <cp:lastModifiedBy>userpc</cp:lastModifiedBy>
  <cp:revision>2</cp:revision>
  <cp:lastPrinted>2014-05-28T10:42:00Z</cp:lastPrinted>
  <dcterms:created xsi:type="dcterms:W3CDTF">2014-05-28T10:45:00Z</dcterms:created>
  <dcterms:modified xsi:type="dcterms:W3CDTF">2014-05-28T10:45:00Z</dcterms:modified>
</cp:coreProperties>
</file>