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5F" w:rsidRDefault="003D2F5F" w:rsidP="00FA3759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71.25pt" filled="t">
            <v:fill color2="black"/>
            <v:imagedata r:id="rId5" o:title=""/>
          </v:shape>
        </w:pict>
      </w:r>
    </w:p>
    <w:p w:rsidR="003D2F5F" w:rsidRPr="00FA3759" w:rsidRDefault="003D2F5F" w:rsidP="009B174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3D2F5F" w:rsidRPr="00FA3759" w:rsidRDefault="003D2F5F" w:rsidP="009B174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Τηλ 2231045910 6932837696 6937378138</w:t>
      </w:r>
    </w:p>
    <w:p w:rsidR="003D2F5F" w:rsidRPr="00FA3759" w:rsidRDefault="003D2F5F" w:rsidP="009B1745">
      <w:pPr>
        <w:jc w:val="center"/>
        <w:outlineLvl w:val="0"/>
        <w:rPr>
          <w:rFonts w:ascii="Arial" w:hAnsi="Arial" w:cs="Arial"/>
          <w:sz w:val="18"/>
          <w:szCs w:val="18"/>
        </w:rPr>
      </w:pPr>
      <w:hyperlink r:id="rId6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www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 w:rsidRPr="00FA3759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blogspot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FA3759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info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@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go</w:t>
        </w:r>
      </w:hyperlink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Pr="00DA1B60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Pr="00DA1B60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Pr="00534943" w:rsidRDefault="003D2F5F" w:rsidP="009B1745">
      <w:pPr>
        <w:jc w:val="right"/>
        <w:outlineLvl w:val="0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Λαμία, 6/ 6/201</w:t>
      </w:r>
      <w:r w:rsidRPr="00534943">
        <w:rPr>
          <w:rStyle w:val="Emphasis"/>
          <w:rFonts w:ascii="Arial" w:hAnsi="Arial" w:cs="Arial"/>
          <w:i w:val="0"/>
          <w:sz w:val="22"/>
          <w:szCs w:val="22"/>
        </w:rPr>
        <w:t>4</w:t>
      </w:r>
    </w:p>
    <w:p w:rsidR="003D2F5F" w:rsidRDefault="003D2F5F" w:rsidP="0012081B">
      <w:pPr>
        <w:jc w:val="both"/>
        <w:rPr>
          <w:rStyle w:val="Emphasis"/>
          <w:rFonts w:ascii="Arial" w:hAnsi="Arial" w:cs="Arial"/>
          <w:i w:val="0"/>
          <w:color w:val="000000"/>
          <w:u w:val="single"/>
        </w:rPr>
      </w:pPr>
    </w:p>
    <w:p w:rsidR="003D2F5F" w:rsidRDefault="003D2F5F" w:rsidP="009B1745">
      <w:pPr>
        <w:jc w:val="both"/>
        <w:outlineLvl w:val="0"/>
        <w:rPr>
          <w:rFonts w:ascii="Arial" w:hAnsi="Arial"/>
          <w:color w:val="000000"/>
          <w:u w:val="single"/>
        </w:rPr>
      </w:pPr>
      <w:r w:rsidRPr="00CB5EF3">
        <w:rPr>
          <w:rStyle w:val="Emphasis"/>
          <w:rFonts w:ascii="Arial" w:hAnsi="Arial" w:cs="Arial"/>
          <w:i w:val="0"/>
          <w:color w:val="000000"/>
          <w:u w:val="single"/>
        </w:rPr>
        <w:t xml:space="preserve">Προς </w:t>
      </w:r>
      <w:r w:rsidRPr="00CB5EF3">
        <w:rPr>
          <w:rFonts w:ascii="Arial" w:hAnsi="Arial"/>
          <w:color w:val="000000"/>
          <w:u w:val="single"/>
        </w:rPr>
        <w:t>τον αρμόδιο Αντιδήμαρχο</w:t>
      </w:r>
    </w:p>
    <w:p w:rsidR="003D2F5F" w:rsidRPr="00CB5EF3" w:rsidRDefault="003D2F5F" w:rsidP="009B1745">
      <w:pPr>
        <w:jc w:val="both"/>
        <w:outlineLvl w:val="0"/>
        <w:rPr>
          <w:rStyle w:val="Emphasis"/>
          <w:rFonts w:ascii="Arial" w:hAnsi="Arial"/>
          <w:i w:val="0"/>
          <w:iCs w:val="0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Προς την Τεχνική Υπηρεσία Δήμου Λαμιέων</w:t>
      </w:r>
    </w:p>
    <w:p w:rsidR="003D2F5F" w:rsidRDefault="003D2F5F" w:rsidP="0012081B">
      <w:pPr>
        <w:jc w:val="both"/>
        <w:rPr>
          <w:rStyle w:val="Emphasis"/>
          <w:rFonts w:ascii="Arial" w:hAnsi="Arial" w:cs="Arial"/>
          <w:i w:val="0"/>
          <w:color w:val="000000"/>
        </w:rPr>
      </w:pPr>
    </w:p>
    <w:p w:rsidR="003D2F5F" w:rsidRPr="00CB5EF3" w:rsidRDefault="003D2F5F" w:rsidP="0012081B">
      <w:pPr>
        <w:jc w:val="both"/>
        <w:rPr>
          <w:rStyle w:val="Emphasis"/>
          <w:rFonts w:ascii="Arial" w:hAnsi="Arial" w:cs="Arial"/>
          <w:i w:val="0"/>
          <w:color w:val="000000"/>
        </w:rPr>
      </w:pPr>
    </w:p>
    <w:p w:rsidR="003D2F5F" w:rsidRPr="00134B7B" w:rsidRDefault="003D2F5F" w:rsidP="00DA065C">
      <w:pPr>
        <w:jc w:val="both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  <w:i w:val="0"/>
          <w:color w:val="000000"/>
        </w:rPr>
        <w:t>Παρακαλώ όπως μας γνωστοποιήσετε αναλυτικά στοιχεία που αφορούν τις μελέτες και τον φάκελο του έργου ‘’Κατασκευή Στεγάστρων στην Πλατεία Λαού΄΄</w:t>
      </w:r>
    </w:p>
    <w:p w:rsidR="003D2F5F" w:rsidRPr="009B1745" w:rsidRDefault="003D2F5F" w:rsidP="00DA065C">
      <w:pPr>
        <w:jc w:val="both"/>
        <w:rPr>
          <w:rStyle w:val="Emphasis"/>
          <w:rFonts w:ascii="Arial" w:hAnsi="Arial" w:cs="Arial"/>
          <w:i w:val="0"/>
        </w:rPr>
      </w:pPr>
    </w:p>
    <w:p w:rsidR="003D2F5F" w:rsidRDefault="003D2F5F" w:rsidP="00DA065C">
      <w:pPr>
        <w:jc w:val="both"/>
        <w:rPr>
          <w:rStyle w:val="Emphasis"/>
          <w:rFonts w:ascii="Arial" w:hAnsi="Arial" w:cs="Arial"/>
          <w:i w:val="0"/>
        </w:rPr>
      </w:pPr>
    </w:p>
    <w:p w:rsidR="003D2F5F" w:rsidRDefault="003D2F5F" w:rsidP="00DA065C">
      <w:pPr>
        <w:jc w:val="both"/>
        <w:rPr>
          <w:rStyle w:val="Emphasis"/>
          <w:rFonts w:ascii="Arial" w:hAnsi="Arial" w:cs="Arial"/>
          <w:i w:val="0"/>
        </w:rPr>
      </w:pPr>
    </w:p>
    <w:p w:rsidR="003D2F5F" w:rsidRDefault="003D2F5F" w:rsidP="00DA065C">
      <w:pPr>
        <w:jc w:val="both"/>
        <w:rPr>
          <w:rStyle w:val="Emphasis"/>
          <w:rFonts w:ascii="Arial" w:hAnsi="Arial" w:cs="Arial"/>
          <w:i w:val="0"/>
        </w:rPr>
      </w:pPr>
    </w:p>
    <w:p w:rsidR="003D2F5F" w:rsidRDefault="003D2F5F" w:rsidP="00DA065C">
      <w:pPr>
        <w:jc w:val="both"/>
        <w:rPr>
          <w:rStyle w:val="Emphasis"/>
          <w:rFonts w:ascii="Arial" w:hAnsi="Arial" w:cs="Arial"/>
          <w:i w:val="0"/>
        </w:rPr>
      </w:pPr>
    </w:p>
    <w:p w:rsidR="003D2F5F" w:rsidRPr="000567CE" w:rsidRDefault="003D2F5F" w:rsidP="009B1745">
      <w:pPr>
        <w:jc w:val="both"/>
        <w:outlineLvl w:val="0"/>
        <w:rPr>
          <w:rStyle w:val="Emphasis"/>
          <w:rFonts w:ascii="Arial" w:hAnsi="Arial" w:cs="Arial"/>
          <w:i w:val="0"/>
        </w:rPr>
      </w:pPr>
      <w:r w:rsidRPr="000567CE">
        <w:rPr>
          <w:rStyle w:val="Emphasis"/>
          <w:rFonts w:ascii="Arial" w:hAnsi="Arial" w:cs="Arial"/>
          <w:i w:val="0"/>
        </w:rPr>
        <w:t>Παναγιώτης Στασινός</w:t>
      </w:r>
    </w:p>
    <w:p w:rsidR="003D2F5F" w:rsidRPr="000567CE" w:rsidRDefault="003D2F5F" w:rsidP="00DA065C">
      <w:pPr>
        <w:jc w:val="both"/>
        <w:rPr>
          <w:rStyle w:val="Emphasis"/>
          <w:rFonts w:ascii="Arial" w:hAnsi="Arial" w:cs="Arial"/>
          <w:i w:val="0"/>
        </w:rPr>
      </w:pPr>
      <w:r w:rsidRPr="000567CE">
        <w:rPr>
          <w:rStyle w:val="Emphasis"/>
          <w:rFonts w:ascii="Arial" w:hAnsi="Arial" w:cs="Arial"/>
          <w:i w:val="0"/>
        </w:rPr>
        <w:t xml:space="preserve">Δημοτικός Σύμβουλος </w:t>
      </w:r>
    </w:p>
    <w:p w:rsidR="003D2F5F" w:rsidRPr="00CB5EF3" w:rsidRDefault="003D2F5F" w:rsidP="0012081B">
      <w:pPr>
        <w:jc w:val="both"/>
        <w:rPr>
          <w:rStyle w:val="Emphasis"/>
          <w:rFonts w:ascii="Arial" w:hAnsi="Arial" w:cs="Arial"/>
          <w:i w:val="0"/>
          <w:sz w:val="16"/>
          <w:szCs w:val="16"/>
        </w:rPr>
      </w:pPr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Default="003D2F5F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D2F5F" w:rsidRPr="00CA4D5D" w:rsidRDefault="003D2F5F" w:rsidP="00CA4D5D">
      <w:pPr>
        <w:jc w:val="both"/>
      </w:pPr>
    </w:p>
    <w:sectPr w:rsidR="003D2F5F" w:rsidRPr="00CA4D5D" w:rsidSect="000C6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113"/>
    <w:multiLevelType w:val="hybridMultilevel"/>
    <w:tmpl w:val="6B3AF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C6CD9"/>
    <w:multiLevelType w:val="hybridMultilevel"/>
    <w:tmpl w:val="03C04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35D1"/>
    <w:multiLevelType w:val="hybridMultilevel"/>
    <w:tmpl w:val="5ED68D64"/>
    <w:lvl w:ilvl="0" w:tplc="05E6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5D"/>
    <w:rsid w:val="00035E8F"/>
    <w:rsid w:val="000567CE"/>
    <w:rsid w:val="000B063C"/>
    <w:rsid w:val="000C69A9"/>
    <w:rsid w:val="0012081B"/>
    <w:rsid w:val="00131A1C"/>
    <w:rsid w:val="00134B7B"/>
    <w:rsid w:val="0016201D"/>
    <w:rsid w:val="00171F1D"/>
    <w:rsid w:val="0018281C"/>
    <w:rsid w:val="001E2793"/>
    <w:rsid w:val="001F5066"/>
    <w:rsid w:val="001F5560"/>
    <w:rsid w:val="00231AEE"/>
    <w:rsid w:val="002457DA"/>
    <w:rsid w:val="00253680"/>
    <w:rsid w:val="002656ED"/>
    <w:rsid w:val="0029325C"/>
    <w:rsid w:val="00362F91"/>
    <w:rsid w:val="00396BCD"/>
    <w:rsid w:val="003D2F5F"/>
    <w:rsid w:val="00445898"/>
    <w:rsid w:val="00481F5E"/>
    <w:rsid w:val="004C6445"/>
    <w:rsid w:val="00534943"/>
    <w:rsid w:val="00535302"/>
    <w:rsid w:val="00551321"/>
    <w:rsid w:val="005A6978"/>
    <w:rsid w:val="00606FF5"/>
    <w:rsid w:val="00624103"/>
    <w:rsid w:val="006D0C8C"/>
    <w:rsid w:val="006F3B9E"/>
    <w:rsid w:val="006F785C"/>
    <w:rsid w:val="0072319E"/>
    <w:rsid w:val="007A6A42"/>
    <w:rsid w:val="007B69BD"/>
    <w:rsid w:val="00826363"/>
    <w:rsid w:val="0085328C"/>
    <w:rsid w:val="00957ACD"/>
    <w:rsid w:val="009B1745"/>
    <w:rsid w:val="00A1222A"/>
    <w:rsid w:val="00A377DA"/>
    <w:rsid w:val="00AD0049"/>
    <w:rsid w:val="00B204DF"/>
    <w:rsid w:val="00B61064"/>
    <w:rsid w:val="00BE71D1"/>
    <w:rsid w:val="00C10F85"/>
    <w:rsid w:val="00C64AF1"/>
    <w:rsid w:val="00C86EA7"/>
    <w:rsid w:val="00C90798"/>
    <w:rsid w:val="00CA4D5D"/>
    <w:rsid w:val="00CA7C6F"/>
    <w:rsid w:val="00CB5EF3"/>
    <w:rsid w:val="00D01269"/>
    <w:rsid w:val="00D31B73"/>
    <w:rsid w:val="00D352FE"/>
    <w:rsid w:val="00D75997"/>
    <w:rsid w:val="00D761E1"/>
    <w:rsid w:val="00DA0441"/>
    <w:rsid w:val="00DA065C"/>
    <w:rsid w:val="00DA1B60"/>
    <w:rsid w:val="00DA2812"/>
    <w:rsid w:val="00DC55CC"/>
    <w:rsid w:val="00EF43B1"/>
    <w:rsid w:val="00F1667E"/>
    <w:rsid w:val="00F74D2C"/>
    <w:rsid w:val="00F8092E"/>
    <w:rsid w:val="00FA3759"/>
    <w:rsid w:val="00FB3106"/>
    <w:rsid w:val="00FB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4D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A4D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A3759"/>
    <w:rPr>
      <w:rFonts w:cs="Times New Roman"/>
      <w:color w:val="0000FF"/>
      <w:u w:val="single"/>
    </w:rPr>
  </w:style>
  <w:style w:type="character" w:customStyle="1" w:styleId="highlightselected">
    <w:name w:val="highlight selected"/>
    <w:basedOn w:val="DefaultParagraphFont"/>
    <w:uiPriority w:val="99"/>
    <w:rsid w:val="00362F91"/>
    <w:rPr>
      <w:rFonts w:cs="Times New Roman"/>
    </w:rPr>
  </w:style>
  <w:style w:type="character" w:customStyle="1" w:styleId="goog-spellcheck-word">
    <w:name w:val="goog-spellcheck-word"/>
    <w:basedOn w:val="DefaultParagraphFont"/>
    <w:uiPriority w:val="99"/>
    <w:rsid w:val="000567C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B1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83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subject/>
  <dc:creator>ANTOR</dc:creator>
  <cp:keywords/>
  <dc:description/>
  <cp:lastModifiedBy>userpc</cp:lastModifiedBy>
  <cp:revision>2</cp:revision>
  <cp:lastPrinted>2014-06-06T10:57:00Z</cp:lastPrinted>
  <dcterms:created xsi:type="dcterms:W3CDTF">2014-06-06T10:59:00Z</dcterms:created>
  <dcterms:modified xsi:type="dcterms:W3CDTF">2014-06-06T10:59:00Z</dcterms:modified>
</cp:coreProperties>
</file>