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6E" w:rsidRDefault="0020616E" w:rsidP="00985102"/>
    <w:tbl>
      <w:tblPr>
        <w:tblW w:w="0" w:type="auto"/>
        <w:tblLayout w:type="fixed"/>
        <w:tblLook w:val="00A0"/>
      </w:tblPr>
      <w:tblGrid>
        <w:gridCol w:w="4928"/>
        <w:gridCol w:w="850"/>
        <w:gridCol w:w="4904"/>
      </w:tblGrid>
      <w:tr w:rsidR="0020616E" w:rsidRPr="002C0CCA" w:rsidTr="002C0CCA">
        <w:tc>
          <w:tcPr>
            <w:tcW w:w="4928" w:type="dxa"/>
          </w:tcPr>
          <w:p w:rsidR="0020616E" w:rsidRPr="002C0CCA" w:rsidRDefault="0020616E" w:rsidP="00985102">
            <w:pPr>
              <w:spacing w:after="0"/>
              <w:jc w:val="center"/>
              <w:rPr>
                <w:b/>
              </w:rPr>
            </w:pPr>
            <w:r w:rsidRPr="002C0CCA">
              <w:rPr>
                <w:b/>
              </w:rPr>
              <w:t>ΕΛΛΗΝΙΚΗ ΔΗΜΟΚΡΑΤΙΑ</w:t>
            </w:r>
          </w:p>
          <w:p w:rsidR="0020616E" w:rsidRPr="002C0CCA" w:rsidRDefault="0020616E" w:rsidP="00985102">
            <w:pPr>
              <w:spacing w:after="0"/>
              <w:jc w:val="center"/>
              <w:rPr>
                <w:b/>
              </w:rPr>
            </w:pPr>
            <w:r w:rsidRPr="002C0CCA">
              <w:rPr>
                <w:b/>
              </w:rPr>
              <w:t>ΝΟΜΟΣ ΦΘΙΩΤΙΔΑΣ</w:t>
            </w:r>
          </w:p>
          <w:p w:rsidR="0020616E" w:rsidRPr="002C0CCA" w:rsidRDefault="0020616E" w:rsidP="00985102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4" o:spid="_x0000_s1026" type="#_x0000_t75" style="position:absolute;left:0;text-align:left;margin-left:26.25pt;margin-top:-26.7pt;width:55.5pt;height:50.25pt;z-index:-251658240;visibility:visible" wrapcoords="-292 0 -292 21278 21600 21278 21600 0 -292 0">
                  <v:imagedata r:id="rId7" o:title=""/>
                  <w10:wrap type="tight"/>
                </v:shape>
              </w:pict>
            </w:r>
            <w:r w:rsidRPr="002C0CCA">
              <w:rPr>
                <w:b/>
                <w:sz w:val="28"/>
                <w:szCs w:val="28"/>
                <w:u w:val="single"/>
              </w:rPr>
              <w:t>ΔΗΜΟΣ ΛΑΜΙΕΩΝ</w:t>
            </w:r>
          </w:p>
        </w:tc>
        <w:tc>
          <w:tcPr>
            <w:tcW w:w="850" w:type="dxa"/>
          </w:tcPr>
          <w:p w:rsidR="0020616E" w:rsidRPr="002C0CCA" w:rsidRDefault="0020616E" w:rsidP="00985102">
            <w:pPr>
              <w:spacing w:after="0"/>
            </w:pPr>
          </w:p>
        </w:tc>
        <w:tc>
          <w:tcPr>
            <w:tcW w:w="4904" w:type="dxa"/>
          </w:tcPr>
          <w:p w:rsidR="0020616E" w:rsidRPr="002C0CCA" w:rsidRDefault="0020616E" w:rsidP="00985102">
            <w:pPr>
              <w:spacing w:after="0"/>
            </w:pPr>
          </w:p>
        </w:tc>
      </w:tr>
      <w:tr w:rsidR="0020616E" w:rsidRPr="002C0CCA" w:rsidTr="002C0CCA">
        <w:tc>
          <w:tcPr>
            <w:tcW w:w="4928" w:type="dxa"/>
          </w:tcPr>
          <w:p w:rsidR="0020616E" w:rsidRPr="002C0CCA" w:rsidRDefault="0020616E" w:rsidP="00985102">
            <w:pPr>
              <w:spacing w:after="0"/>
              <w:jc w:val="center"/>
            </w:pPr>
            <w:r w:rsidRPr="002C0CCA">
              <w:rPr>
                <w:rFonts w:ascii="Verdana" w:hAnsi="Verdana"/>
                <w:b/>
                <w:sz w:val="20"/>
                <w:szCs w:val="20"/>
              </w:rPr>
              <w:t>ΔΙΕΥΘΥΝΣΗ ΣΧΕΔΙΑΣΜΟΥ, ΟΡΓΑΝΩΣΗΣ &amp; ΠΛΗΡΟΦΟΡΙΚΗΣ</w:t>
            </w:r>
          </w:p>
        </w:tc>
        <w:tc>
          <w:tcPr>
            <w:tcW w:w="850" w:type="dxa"/>
          </w:tcPr>
          <w:p w:rsidR="0020616E" w:rsidRPr="002C0CCA" w:rsidRDefault="0020616E" w:rsidP="00985102">
            <w:pPr>
              <w:spacing w:after="0"/>
            </w:pPr>
          </w:p>
        </w:tc>
        <w:tc>
          <w:tcPr>
            <w:tcW w:w="4904" w:type="dxa"/>
            <w:vAlign w:val="center"/>
          </w:tcPr>
          <w:p w:rsidR="0020616E" w:rsidRDefault="0020616E" w:rsidP="00BA5A52">
            <w:pPr>
              <w:spacing w:after="0"/>
            </w:pPr>
            <w:r w:rsidRPr="002C0CCA">
              <w:rPr>
                <w:lang w:val="en-US"/>
              </w:rPr>
              <w:t xml:space="preserve">                            </w:t>
            </w:r>
            <w:r>
              <w:t>ΛΑΜΙΑ  30/05/13</w:t>
            </w:r>
          </w:p>
          <w:p w:rsidR="0020616E" w:rsidRPr="0003406B" w:rsidRDefault="0020616E" w:rsidP="00BA5A52">
            <w:pPr>
              <w:spacing w:after="0"/>
              <w:rPr>
                <w:lang w:val="en-US"/>
              </w:rPr>
            </w:pPr>
            <w:r>
              <w:t xml:space="preserve">                           ΑΡ. ΠΡΩΤ.: </w:t>
            </w:r>
            <w:r>
              <w:rPr>
                <w:lang w:val="en-US"/>
              </w:rPr>
              <w:t>36668</w:t>
            </w:r>
          </w:p>
        </w:tc>
      </w:tr>
      <w:tr w:rsidR="0020616E" w:rsidRPr="002C0CCA" w:rsidTr="002C0CCA">
        <w:tc>
          <w:tcPr>
            <w:tcW w:w="4928" w:type="dxa"/>
          </w:tcPr>
          <w:p w:rsidR="0020616E" w:rsidRPr="002C0CCA" w:rsidRDefault="0020616E" w:rsidP="00985102">
            <w:pPr>
              <w:tabs>
                <w:tab w:val="left" w:pos="720"/>
              </w:tabs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2C0CCA">
              <w:rPr>
                <w:rFonts w:ascii="Verdana" w:hAnsi="Verdana"/>
                <w:sz w:val="20"/>
                <w:szCs w:val="20"/>
              </w:rPr>
              <w:t>ΤΜΗΜΑ  ΠΡΟΓΡΑΜΜΑΤΙΣΜΟΥ, ΑΝΑΠΤΥΞΗΣ -ΑΠΟΔΟΤΙΚΟΤΗΤΑΣ,   ΠΟΙΟΤΗΤΑΣ ΚΑΙ ΟΡΓΑΝΩΣΗΣ</w:t>
            </w:r>
          </w:p>
          <w:p w:rsidR="0020616E" w:rsidRPr="002C0CCA" w:rsidRDefault="0020616E" w:rsidP="00985102">
            <w:pPr>
              <w:tabs>
                <w:tab w:val="left" w:pos="72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0616E" w:rsidRPr="002C0CCA" w:rsidRDefault="0020616E" w:rsidP="00985102">
            <w:pPr>
              <w:spacing w:after="0"/>
            </w:pPr>
          </w:p>
        </w:tc>
        <w:tc>
          <w:tcPr>
            <w:tcW w:w="4904" w:type="dxa"/>
            <w:vMerge w:val="restart"/>
          </w:tcPr>
          <w:p w:rsidR="0020616E" w:rsidRPr="002C0CCA" w:rsidRDefault="0020616E" w:rsidP="00985102">
            <w:pPr>
              <w:spacing w:after="0"/>
            </w:pPr>
          </w:p>
        </w:tc>
      </w:tr>
      <w:tr w:rsidR="0020616E" w:rsidRPr="002C0CCA" w:rsidTr="002C0CCA">
        <w:tc>
          <w:tcPr>
            <w:tcW w:w="4928" w:type="dxa"/>
          </w:tcPr>
          <w:p w:rsidR="0020616E" w:rsidRPr="002C0CCA" w:rsidRDefault="0020616E" w:rsidP="00985102">
            <w:pPr>
              <w:spacing w:after="0"/>
            </w:pPr>
            <w:r w:rsidRPr="002C0CCA">
              <w:rPr>
                <w:b/>
              </w:rPr>
              <w:t>ΠΛΗΡΟΦΟΡΙΕΣ:</w:t>
            </w:r>
            <w:r w:rsidRPr="002C0CCA">
              <w:t xml:space="preserve"> ΒΑΣΙΛΗΣ ΣΥΡΓΟΥΝΙΩΤΗΣ</w:t>
            </w:r>
          </w:p>
        </w:tc>
        <w:tc>
          <w:tcPr>
            <w:tcW w:w="850" w:type="dxa"/>
          </w:tcPr>
          <w:p w:rsidR="0020616E" w:rsidRPr="002C0CCA" w:rsidRDefault="0020616E" w:rsidP="00985102">
            <w:pPr>
              <w:spacing w:after="0"/>
            </w:pPr>
          </w:p>
        </w:tc>
        <w:tc>
          <w:tcPr>
            <w:tcW w:w="4904" w:type="dxa"/>
            <w:vMerge/>
          </w:tcPr>
          <w:p w:rsidR="0020616E" w:rsidRPr="002C0CCA" w:rsidRDefault="0020616E" w:rsidP="00985102">
            <w:pPr>
              <w:spacing w:after="0"/>
            </w:pPr>
          </w:p>
        </w:tc>
      </w:tr>
      <w:tr w:rsidR="0020616E" w:rsidRPr="002C0CCA" w:rsidTr="002C0CCA">
        <w:trPr>
          <w:trHeight w:val="686"/>
        </w:trPr>
        <w:tc>
          <w:tcPr>
            <w:tcW w:w="4928" w:type="dxa"/>
          </w:tcPr>
          <w:p w:rsidR="0020616E" w:rsidRPr="002C0CCA" w:rsidRDefault="0020616E" w:rsidP="00985102">
            <w:pPr>
              <w:spacing w:after="0"/>
            </w:pPr>
            <w:r w:rsidRPr="002C0CCA">
              <w:t>Τηλ.: 2231035131, Τηλεοποιοτυπία: 2231067790</w:t>
            </w:r>
          </w:p>
          <w:p w:rsidR="0020616E" w:rsidRPr="002C0CCA" w:rsidRDefault="0020616E" w:rsidP="00985102">
            <w:pPr>
              <w:spacing w:after="0"/>
            </w:pPr>
            <w:r w:rsidRPr="002C0CCA">
              <w:t xml:space="preserve">Ηλεκτρονικό ταχυδρομείο: </w:t>
            </w:r>
            <w:hyperlink r:id="rId8" w:history="1">
              <w:r w:rsidRPr="002C0CCA">
                <w:rPr>
                  <w:rStyle w:val="Hyperlink"/>
                  <w:lang w:val="en-US"/>
                </w:rPr>
                <w:t>otalamia</w:t>
              </w:r>
              <w:r w:rsidRPr="002C0CCA">
                <w:rPr>
                  <w:rStyle w:val="Hyperlink"/>
                </w:rPr>
                <w:t>@</w:t>
              </w:r>
              <w:r w:rsidRPr="002C0CCA">
                <w:rPr>
                  <w:rStyle w:val="Hyperlink"/>
                  <w:lang w:val="en-US"/>
                </w:rPr>
                <w:t>otenet</w:t>
              </w:r>
              <w:r w:rsidRPr="002C0CCA">
                <w:rPr>
                  <w:rStyle w:val="Hyperlink"/>
                </w:rPr>
                <w:t>.</w:t>
              </w:r>
              <w:r w:rsidRPr="002C0CCA">
                <w:rPr>
                  <w:rStyle w:val="Hyperlink"/>
                  <w:lang w:val="en-US"/>
                </w:rPr>
                <w:t>gr</w:t>
              </w:r>
            </w:hyperlink>
          </w:p>
          <w:p w:rsidR="0020616E" w:rsidRPr="002C0CCA" w:rsidRDefault="0020616E" w:rsidP="00985102">
            <w:pPr>
              <w:spacing w:after="0"/>
            </w:pPr>
            <w:r w:rsidRPr="002C0CCA">
              <w:t xml:space="preserve"> </w:t>
            </w:r>
          </w:p>
        </w:tc>
        <w:tc>
          <w:tcPr>
            <w:tcW w:w="850" w:type="dxa"/>
          </w:tcPr>
          <w:p w:rsidR="0020616E" w:rsidRPr="002C0CCA" w:rsidRDefault="0020616E" w:rsidP="00985102">
            <w:pPr>
              <w:spacing w:after="0"/>
            </w:pPr>
          </w:p>
        </w:tc>
        <w:tc>
          <w:tcPr>
            <w:tcW w:w="4904" w:type="dxa"/>
            <w:vMerge/>
          </w:tcPr>
          <w:p w:rsidR="0020616E" w:rsidRPr="002C0CCA" w:rsidRDefault="0020616E" w:rsidP="00985102">
            <w:pPr>
              <w:spacing w:after="0"/>
            </w:pPr>
          </w:p>
        </w:tc>
      </w:tr>
    </w:tbl>
    <w:p w:rsidR="0020616E" w:rsidRDefault="0020616E" w:rsidP="00985102">
      <w:pPr>
        <w:jc w:val="both"/>
        <w:rPr>
          <w:rFonts w:ascii="Tahoma" w:hAnsi="Tahoma" w:cs="Tahoma"/>
        </w:rPr>
      </w:pPr>
    </w:p>
    <w:p w:rsidR="0020616E" w:rsidRPr="00985102" w:rsidRDefault="0020616E" w:rsidP="00985102">
      <w:pPr>
        <w:jc w:val="both"/>
        <w:rPr>
          <w:rFonts w:ascii="Tahoma" w:hAnsi="Tahoma" w:cs="Tahoma"/>
        </w:rPr>
      </w:pPr>
      <w:r w:rsidRPr="00985102">
        <w:rPr>
          <w:rFonts w:ascii="Tahoma" w:hAnsi="Tahoma" w:cs="Tahoma"/>
        </w:rPr>
        <w:t xml:space="preserve">Η κλήρωση για τον ορισμό των μελών συμμετοχής (τακτικών και αναπληρωματικών) για την συγκρότηση </w:t>
      </w:r>
      <w:r w:rsidRPr="00985102">
        <w:rPr>
          <w:rFonts w:ascii="Tahoma" w:hAnsi="Tahoma" w:cs="Tahoma"/>
          <w:color w:val="000000"/>
        </w:rPr>
        <w:t xml:space="preserve">Επιτροπής Παραλαβής και Πιστοποίησης ποιότητας των παραδοτέων του υποέργου «Λειτουργία Ξενώνα στον Δήμο Λαμιέων» που υλοποιείται </w:t>
      </w:r>
      <w:r w:rsidRPr="00985102">
        <w:rPr>
          <w:rFonts w:ascii="Tahoma" w:hAnsi="Tahoma" w:cs="Tahoma"/>
        </w:rPr>
        <w:t xml:space="preserve"> σύμφωνα με την με αρ. πρ. 25834</w:t>
      </w:r>
      <w:r w:rsidRPr="00985102">
        <w:rPr>
          <w:rFonts w:ascii="Tahoma" w:hAnsi="Tahoma" w:cs="Tahoma"/>
          <w:color w:val="000000"/>
        </w:rPr>
        <w:t xml:space="preserve">/4-4-2012 απόφαση του κ. Δημάρχου Λαμιέων για υλοποίηση με ίδια μέσα και </w:t>
      </w:r>
      <w:r w:rsidRPr="00985102">
        <w:rPr>
          <w:rFonts w:ascii="Tahoma" w:hAnsi="Tahoma" w:cs="Tahoma"/>
        </w:rPr>
        <w:t xml:space="preserve">σύμφωνα με το άρθρο 2 της υπ΄αριθ. ΔΙΣΚΠΟ/Φ.18/οικ. 21508/04-11-2011 Απόφασης του Υπουργού Διοικητικής Μεταρρύθμισης και Ηλεκτρονικής Διακυβέρνησης, γίνεται μεταξύ όλων εκείνων που πληρούν τις νόμιμες προϋποθέσεις λαμβάνοντας υπόψη και την φύση του έργου. </w:t>
      </w:r>
    </w:p>
    <w:p w:rsidR="0020616E" w:rsidRPr="00985102" w:rsidRDefault="0020616E" w:rsidP="00985102">
      <w:pPr>
        <w:jc w:val="both"/>
        <w:rPr>
          <w:rFonts w:ascii="Tahoma" w:hAnsi="Tahoma" w:cs="Tahoma"/>
        </w:rPr>
      </w:pPr>
      <w:r w:rsidRPr="00985102">
        <w:rPr>
          <w:rFonts w:ascii="Tahoma" w:hAnsi="Tahoma" w:cs="Tahoma"/>
        </w:rPr>
        <w:t xml:space="preserve">    Η Επιτροπή θα έχει ισχύ  για το χρονικό διάστημα υλοποίησης </w:t>
      </w:r>
      <w:r w:rsidRPr="00985102">
        <w:rPr>
          <w:rFonts w:ascii="Tahoma" w:hAnsi="Tahoma" w:cs="Tahoma"/>
          <w:color w:val="000000"/>
        </w:rPr>
        <w:t>του υποέργου «Λειτουργία Ξενώνα στον Δήμο Λαμιέων».</w:t>
      </w:r>
    </w:p>
    <w:p w:rsidR="0020616E" w:rsidRPr="00215189" w:rsidRDefault="0020616E" w:rsidP="00985102">
      <w:pPr>
        <w:jc w:val="both"/>
        <w:rPr>
          <w:rFonts w:ascii="Tahoma" w:hAnsi="Tahoma" w:cs="Tahoma"/>
        </w:rPr>
      </w:pPr>
      <w:r w:rsidRPr="00985102">
        <w:rPr>
          <w:rFonts w:ascii="Tahoma" w:hAnsi="Tahoma" w:cs="Tahoma"/>
        </w:rPr>
        <w:t xml:space="preserve">  Οι υπάλληλοι του Δήμου που πληρούν τις ανωτέρω προϋποθέσεις είναι οι κάτωθι :</w:t>
      </w:r>
    </w:p>
    <w:p w:rsidR="0020616E" w:rsidRDefault="0020616E" w:rsidP="009851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Δ/ ΝΣΗ ΟΙΚΟΝΟΜΙΚΩΝ ΥΠΗΡΕΣΙΩΝ</w:t>
      </w:r>
    </w:p>
    <w:p w:rsidR="0020616E" w:rsidRPr="00215189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Παπαχαραλάμπους Ιωάννης</w:t>
      </w:r>
    </w:p>
    <w:p w:rsidR="0020616E" w:rsidRPr="00985102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Γαλάνης Γεώργιος</w:t>
      </w:r>
    </w:p>
    <w:p w:rsidR="0020616E" w:rsidRPr="00985102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Καραπαναγιώτη Βασιλική</w:t>
      </w:r>
    </w:p>
    <w:p w:rsidR="0020616E" w:rsidRPr="00985102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Κακλαμάνη Χριστίνα</w:t>
      </w:r>
    </w:p>
    <w:p w:rsidR="0020616E" w:rsidRPr="00985102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Μπαλάση Σταυρούλα</w:t>
      </w:r>
    </w:p>
    <w:p w:rsidR="0020616E" w:rsidRPr="00985102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Τσαγανού Αλεξία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Ζιώγας Αθανάσιος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Μαντέ Μαρία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Γεωργαντά Ιωάννα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Χαίλης Κω/νος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Ηλιοπούλου Παναγιώτα</w:t>
      </w:r>
    </w:p>
    <w:p w:rsidR="0020616E" w:rsidRPr="00985102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Κουτκιά Πολυξένη</w:t>
      </w:r>
    </w:p>
    <w:p w:rsidR="0020616E" w:rsidRDefault="0020616E" w:rsidP="00151F45">
      <w:pPr>
        <w:ind w:left="180"/>
        <w:jc w:val="both"/>
        <w:rPr>
          <w:rFonts w:ascii="Tahoma" w:hAnsi="Tahoma" w:cs="Tahoma"/>
        </w:rPr>
      </w:pPr>
    </w:p>
    <w:p w:rsidR="0020616E" w:rsidRDefault="0020616E" w:rsidP="00151F45">
      <w:pPr>
        <w:ind w:left="180"/>
        <w:jc w:val="both"/>
        <w:rPr>
          <w:rFonts w:ascii="Tahoma" w:hAnsi="Tahoma" w:cs="Tahoma"/>
        </w:rPr>
      </w:pPr>
    </w:p>
    <w:p w:rsidR="0020616E" w:rsidRDefault="0020616E" w:rsidP="00151F45">
      <w:pPr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Δ/ΝΣΗ ΔΙΟΙΚΗΤΙΚΩΝ ΥΠΗΡΕΣΙΩΝ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Ζαρονικόλας Ευάγγελος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Μπαξεβάνη Αφροδίτη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Καροπούλου Παναγιώτα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Τάσιου Αικατερίνη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Ζιάκα Βασιλική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Καναπίτσα Χριστίνα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Λιάπη Μαρία 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Παπαϊωάνου Μαρία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Δ/ΝΣΗ ΣΧΕΔΙΑΣΜΟΥ ΟΡΓΑΝΩΣΗΣ ΚΑΙ ΠΛΗΡΟΦΟΡΙΚΗΣ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Θανασούρα Δήμητρα 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Λιανού Αγλαϊτσα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Τσούμα Κω/να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Ζώης Πολύζος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Σταματοπούλου Χρυσούλα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Δ/ΣΗ ΚΟΙΝΩΝΙΚΗΣ ΠΡΟΣΤΑΣΙΑΣ – ΠΑΙΔΕΙΑΣ ΔΙΑ ΒΙΟΥ ΜΑΘΗΣΗΣ – ΠΟΛΙΤΙΣΜΟΥ – ΑΘΛΗΤΙΣΜΟΥ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Μιχαλοπούλου Θεοδώρα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Βλάχου Γιαννούλα</w:t>
      </w:r>
    </w:p>
    <w:p w:rsidR="0020616E" w:rsidRDefault="0020616E" w:rsidP="00151F45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Βάρσου Παρασκευή</w:t>
      </w:r>
    </w:p>
    <w:p w:rsidR="0020616E" w:rsidRDefault="0020616E" w:rsidP="00215189">
      <w:pPr>
        <w:ind w:left="180"/>
        <w:jc w:val="both"/>
        <w:rPr>
          <w:rFonts w:ascii="Tahoma" w:hAnsi="Tahoma" w:cs="Tahoma"/>
        </w:rPr>
      </w:pPr>
    </w:p>
    <w:p w:rsidR="0020616E" w:rsidRDefault="0020616E" w:rsidP="00985102">
      <w:pPr>
        <w:ind w:left="4320"/>
        <w:jc w:val="both"/>
        <w:rPr>
          <w:rFonts w:ascii="Tahoma" w:hAnsi="Tahoma" w:cs="Tahoma"/>
        </w:rPr>
      </w:pPr>
    </w:p>
    <w:p w:rsidR="0020616E" w:rsidRPr="00985102" w:rsidRDefault="0020616E" w:rsidP="00985102">
      <w:pPr>
        <w:ind w:left="4320"/>
        <w:jc w:val="both"/>
        <w:rPr>
          <w:rFonts w:ascii="Tahoma" w:hAnsi="Tahoma" w:cs="Tahoma"/>
        </w:rPr>
      </w:pPr>
      <w:r w:rsidRPr="00985102">
        <w:rPr>
          <w:rFonts w:ascii="Tahoma" w:hAnsi="Tahoma" w:cs="Tahoma"/>
        </w:rPr>
        <w:t>Η  ΔΙΕΥΘΥΝΤΡΙΑ  (αναπληρώτρια)</w:t>
      </w:r>
    </w:p>
    <w:p w:rsidR="0020616E" w:rsidRDefault="0020616E" w:rsidP="00985102">
      <w:pPr>
        <w:ind w:left="4320"/>
        <w:jc w:val="both"/>
        <w:rPr>
          <w:rFonts w:ascii="Tahoma" w:hAnsi="Tahoma" w:cs="Tahoma"/>
        </w:rPr>
      </w:pPr>
      <w:r w:rsidRPr="00985102">
        <w:rPr>
          <w:rFonts w:ascii="Tahoma" w:hAnsi="Tahoma" w:cs="Tahoma"/>
        </w:rPr>
        <w:t xml:space="preserve">      </w:t>
      </w:r>
    </w:p>
    <w:p w:rsidR="0020616E" w:rsidRPr="00985102" w:rsidRDefault="0020616E" w:rsidP="00985102">
      <w:pPr>
        <w:ind w:left="4320"/>
        <w:jc w:val="both"/>
        <w:rPr>
          <w:rFonts w:ascii="Tahoma" w:hAnsi="Tahoma" w:cs="Tahoma"/>
        </w:rPr>
      </w:pPr>
      <w:r w:rsidRPr="00985102">
        <w:rPr>
          <w:rFonts w:ascii="Tahoma" w:hAnsi="Tahoma" w:cs="Tahoma"/>
        </w:rPr>
        <w:t xml:space="preserve">                                            </w:t>
      </w:r>
    </w:p>
    <w:p w:rsidR="0020616E" w:rsidRDefault="0020616E" w:rsidP="00BA5A52">
      <w:pPr>
        <w:spacing w:after="0"/>
        <w:ind w:left="4321"/>
        <w:jc w:val="both"/>
        <w:rPr>
          <w:rFonts w:ascii="Tahoma" w:hAnsi="Tahoma" w:cs="Tahoma"/>
        </w:rPr>
      </w:pPr>
      <w:r w:rsidRPr="00985102">
        <w:rPr>
          <w:rFonts w:ascii="Tahoma" w:hAnsi="Tahoma" w:cs="Tahoma"/>
        </w:rPr>
        <w:t>ΠΟΛΙΤΟΠΟΥΛΟΥ ΑΦΡΟΔΙΤΗ</w:t>
      </w:r>
    </w:p>
    <w:p w:rsidR="0020616E" w:rsidRPr="00436614" w:rsidRDefault="0020616E" w:rsidP="00BA5A52">
      <w:pPr>
        <w:spacing w:after="0"/>
        <w:ind w:left="4321"/>
        <w:jc w:val="both"/>
      </w:pPr>
      <w:r>
        <w:rPr>
          <w:rFonts w:ascii="Tahoma" w:hAnsi="Tahoma" w:cs="Tahoma"/>
        </w:rPr>
        <w:t xml:space="preserve">     Αρχιτέκτων Μηχ/κος</w:t>
      </w:r>
    </w:p>
    <w:sectPr w:rsidR="0020616E" w:rsidRPr="00436614" w:rsidSect="00436614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6E" w:rsidRDefault="0020616E" w:rsidP="00E37C72">
      <w:pPr>
        <w:spacing w:after="0"/>
      </w:pPr>
      <w:r>
        <w:separator/>
      </w:r>
    </w:p>
  </w:endnote>
  <w:endnote w:type="continuationSeparator" w:id="0">
    <w:p w:rsidR="0020616E" w:rsidRDefault="0020616E" w:rsidP="00E37C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6E" w:rsidRPr="00436614" w:rsidRDefault="0020616E" w:rsidP="00436614">
    <w:pPr>
      <w:pStyle w:val="Footer"/>
      <w:pBdr>
        <w:top w:val="single" w:sz="4" w:space="1" w:color="auto"/>
      </w:pBdr>
      <w:ind w:right="360"/>
      <w:rPr>
        <w:sz w:val="18"/>
        <w:szCs w:val="18"/>
      </w:rPr>
    </w:pPr>
    <w:r w:rsidRPr="00436614">
      <w:rPr>
        <w:sz w:val="18"/>
        <w:szCs w:val="18"/>
      </w:rPr>
      <w:t xml:space="preserve">ΠΡΑΞΗ «Ανάπτυξη Δομών και Υπηρεσιών της Τοπικής Αυτοδιοίκησης προς όφελος των γυναικών και για την καταπολέμηση της βίας», </w:t>
    </w:r>
  </w:p>
  <w:p w:rsidR="0020616E" w:rsidRPr="00FF3DF4" w:rsidRDefault="0020616E">
    <w:pPr>
      <w:rPr>
        <w:sz w:val="18"/>
        <w:szCs w:val="18"/>
      </w:rPr>
    </w:pPr>
    <w:r w:rsidRPr="00436614">
      <w:rPr>
        <w:sz w:val="18"/>
        <w:szCs w:val="18"/>
      </w:rPr>
      <w:t xml:space="preserve">ΚΩΔ. ΟΠΣ </w:t>
    </w:r>
    <w:r w:rsidRPr="00436614">
      <w:rPr>
        <w:rFonts w:cs="ArialMT"/>
        <w:sz w:val="18"/>
        <w:szCs w:val="18"/>
        <w:lang w:eastAsia="el-GR"/>
      </w:rPr>
      <w:t>372766</w:t>
    </w:r>
    <w:r w:rsidRPr="00436614">
      <w:rPr>
        <w:sz w:val="18"/>
        <w:szCs w:val="18"/>
      </w:rPr>
      <w:t>.  ΥΠΟΕΡΓΟ Α/Α 2 «</w:t>
    </w:r>
    <w:r w:rsidRPr="00436614">
      <w:rPr>
        <w:rFonts w:cs="Tahoma"/>
        <w:sz w:val="18"/>
        <w:szCs w:val="18"/>
      </w:rPr>
      <w:t>Λειτουργία Ξενώνα στον Δήμο Λαμιέων</w:t>
    </w:r>
    <w:r w:rsidRPr="00436614">
      <w:rPr>
        <w:sz w:val="18"/>
        <w:szCs w:val="18"/>
      </w:rPr>
      <w:t>»</w:t>
    </w:r>
    <w:r w:rsidRPr="00FF3DF4">
      <w:rPr>
        <w:sz w:val="18"/>
        <w:szCs w:val="18"/>
      </w:rPr>
      <w:tab/>
    </w:r>
    <w:r w:rsidRPr="00FF3DF4">
      <w:rPr>
        <w:sz w:val="18"/>
        <w:szCs w:val="18"/>
      </w:rPr>
      <w:tab/>
    </w:r>
    <w:r w:rsidRPr="00FF3DF4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FF3DF4">
      <w:rPr>
        <w:sz w:val="18"/>
        <w:szCs w:val="18"/>
      </w:rPr>
      <w:t xml:space="preserve">Σελίδα </w:t>
    </w:r>
    <w:r w:rsidRPr="00FF3DF4">
      <w:rPr>
        <w:sz w:val="18"/>
        <w:szCs w:val="18"/>
      </w:rPr>
      <w:fldChar w:fldCharType="begin"/>
    </w:r>
    <w:r w:rsidRPr="00FF3DF4">
      <w:rPr>
        <w:sz w:val="18"/>
        <w:szCs w:val="18"/>
      </w:rPr>
      <w:instrText xml:space="preserve"> PAGE </w:instrText>
    </w:r>
    <w:r w:rsidRPr="00FF3DF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F3DF4">
      <w:rPr>
        <w:sz w:val="18"/>
        <w:szCs w:val="18"/>
      </w:rPr>
      <w:fldChar w:fldCharType="end"/>
    </w:r>
    <w:r w:rsidRPr="00FF3DF4">
      <w:rPr>
        <w:sz w:val="18"/>
        <w:szCs w:val="18"/>
      </w:rPr>
      <w:t xml:space="preserve"> από </w:t>
    </w:r>
    <w:r w:rsidRPr="00FF3DF4">
      <w:rPr>
        <w:sz w:val="18"/>
        <w:szCs w:val="18"/>
      </w:rPr>
      <w:fldChar w:fldCharType="begin"/>
    </w:r>
    <w:r w:rsidRPr="00FF3DF4">
      <w:rPr>
        <w:sz w:val="18"/>
        <w:szCs w:val="18"/>
      </w:rPr>
      <w:instrText xml:space="preserve"> NUMPAGES  </w:instrText>
    </w:r>
    <w:r w:rsidRPr="00FF3DF4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F3DF4">
      <w:rPr>
        <w:sz w:val="18"/>
        <w:szCs w:val="18"/>
      </w:rPr>
      <w:fldChar w:fldCharType="end"/>
    </w:r>
  </w:p>
  <w:p w:rsidR="0020616E" w:rsidRPr="00FF3DF4" w:rsidRDefault="0020616E" w:rsidP="00436614">
    <w:pPr>
      <w:pStyle w:val="Footer"/>
      <w:pBdr>
        <w:top w:val="single" w:sz="4" w:space="1" w:color="auto"/>
      </w:pBdr>
      <w:ind w:right="360"/>
      <w:rPr>
        <w:sz w:val="18"/>
        <w:szCs w:val="18"/>
      </w:rPr>
    </w:pPr>
  </w:p>
  <w:p w:rsidR="0020616E" w:rsidRPr="00436614" w:rsidRDefault="0020616E">
    <w:pPr>
      <w:pStyle w:val="Footer"/>
      <w:rPr>
        <w:sz w:val="18"/>
        <w:szCs w:val="18"/>
      </w:rPr>
    </w:pPr>
  </w:p>
  <w:p w:rsidR="0020616E" w:rsidRDefault="00206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6E" w:rsidRDefault="0020616E" w:rsidP="00E37C72">
      <w:pPr>
        <w:spacing w:after="0"/>
      </w:pPr>
      <w:r>
        <w:separator/>
      </w:r>
    </w:p>
  </w:footnote>
  <w:footnote w:type="continuationSeparator" w:id="0">
    <w:p w:rsidR="0020616E" w:rsidRDefault="0020616E" w:rsidP="00E37C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6E" w:rsidRPr="00E37C72" w:rsidRDefault="0020616E">
    <w:pPr>
      <w:pStyle w:val="Header"/>
      <w:rPr>
        <w:u w:val="single"/>
      </w:rPr>
    </w:pPr>
    <w:r w:rsidRPr="009649CB">
      <w:rPr>
        <w:rFonts w:ascii="Verdana" w:hAnsi="Verdana" w:cs="Tahoma"/>
        <w:noProof/>
        <w:u w:val="single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31" type="#_x0000_t75" style="width:43.5pt;height:26.25pt;visibility:visible">
          <v:imagedata r:id="rId1" o:title=""/>
        </v:shape>
      </w:pict>
    </w:r>
    <w:r w:rsidRPr="00E37C72">
      <w:rPr>
        <w:u w:val="single"/>
      </w:rPr>
      <w:t xml:space="preserve">               </w:t>
    </w:r>
    <w:r w:rsidRPr="009649CB">
      <w:rPr>
        <w:rFonts w:ascii="Verdana" w:hAnsi="Verdana" w:cs="Tahoma"/>
        <w:noProof/>
        <w:u w:val="single"/>
        <w:lang w:eastAsia="el-GR"/>
      </w:rPr>
      <w:pict>
        <v:shape id="Εικόνα 6" o:spid="_x0000_i1032" type="#_x0000_t75" alt="logo ESPA-EKT_EGGRAFA" style="width:50.25pt;height:24pt;visibility:visible">
          <v:imagedata r:id="rId2" o:title=""/>
        </v:shape>
      </w:pict>
    </w:r>
    <w:r>
      <w:rPr>
        <w:u w:val="single"/>
        <w:lang w:val="en-US"/>
      </w:rPr>
      <w:t xml:space="preserve">    </w:t>
    </w:r>
    <w:r w:rsidRPr="009649CB">
      <w:rPr>
        <w:rFonts w:cs="Tahoma"/>
        <w:b/>
        <w:i/>
        <w:noProof/>
        <w:u w:val="single"/>
        <w:lang w:eastAsia="el-GR"/>
      </w:rPr>
      <w:pict>
        <v:shape id="Εικόνα 8" o:spid="_x0000_i1033" type="#_x0000_t75" style="width:75pt;height:39pt;visibility:visible">
          <v:imagedata r:id="rId3" o:title=""/>
        </v:shape>
      </w:pict>
    </w:r>
    <w:r>
      <w:rPr>
        <w:u w:val="single"/>
        <w:lang w:val="en-US"/>
      </w:rPr>
      <w:t xml:space="preserve">   </w:t>
    </w:r>
    <w:r w:rsidRPr="009649CB">
      <w:rPr>
        <w:noProof/>
        <w:u w:val="single"/>
        <w:lang w:eastAsia="el-GR"/>
      </w:rPr>
      <w:pict>
        <v:shape id="Εικόνα 11" o:spid="_x0000_i1034" type="#_x0000_t75" alt="νέο λογότυπο ΓΓΙΦ_lowres_unofficial" style="width:99.75pt;height:26.25pt;visibility:visible">
          <v:imagedata r:id="rId4" o:title=""/>
        </v:shape>
      </w:pict>
    </w:r>
    <w:r>
      <w:rPr>
        <w:u w:val="single"/>
        <w:lang w:val="en-US"/>
      </w:rPr>
      <w:t xml:space="preserve">   </w:t>
    </w:r>
    <w:r w:rsidRPr="009649CB">
      <w:rPr>
        <w:noProof/>
        <w:u w:val="single"/>
        <w:lang w:eastAsia="el-GR"/>
      </w:rPr>
      <w:pict>
        <v:shape id="_x0000_i1035" type="#_x0000_t75" style="width:51pt;height:36pt;visibility:visible">
          <v:imagedata r:id="rId5" o:title=""/>
        </v:shape>
      </w:pict>
    </w:r>
    <w:r>
      <w:rPr>
        <w:u w:val="single"/>
        <w:lang w:val="en-US"/>
      </w:rPr>
      <w:t xml:space="preserve">   </w:t>
    </w:r>
    <w:r w:rsidRPr="009649CB">
      <w:rPr>
        <w:rFonts w:ascii="Verdana" w:hAnsi="Verdana"/>
        <w:noProof/>
        <w:sz w:val="18"/>
        <w:szCs w:val="18"/>
        <w:u w:val="single"/>
        <w:lang w:eastAsia="el-GR"/>
      </w:rPr>
      <w:pict>
        <v:shape id="Εικόνα 14" o:spid="_x0000_i1036" type="#_x0000_t75" alt="lamia_logo" style="width:66.75pt;height:28.5pt;visibility:visible">
          <v:imagedata r:id="rId6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03A"/>
    <w:multiLevelType w:val="hybridMultilevel"/>
    <w:tmpl w:val="2A96138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54CE1D9C"/>
    <w:multiLevelType w:val="hybridMultilevel"/>
    <w:tmpl w:val="7460FAC4"/>
    <w:lvl w:ilvl="0" w:tplc="8202037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0A0"/>
    <w:rsid w:val="0003406B"/>
    <w:rsid w:val="00040757"/>
    <w:rsid w:val="00064A3E"/>
    <w:rsid w:val="000B684B"/>
    <w:rsid w:val="00151F45"/>
    <w:rsid w:val="001A3F14"/>
    <w:rsid w:val="001D774F"/>
    <w:rsid w:val="0020616E"/>
    <w:rsid w:val="00215189"/>
    <w:rsid w:val="002C0CCA"/>
    <w:rsid w:val="003C5AE1"/>
    <w:rsid w:val="003F4127"/>
    <w:rsid w:val="00436614"/>
    <w:rsid w:val="00457B5D"/>
    <w:rsid w:val="00476DA1"/>
    <w:rsid w:val="0053670D"/>
    <w:rsid w:val="005719E4"/>
    <w:rsid w:val="00581386"/>
    <w:rsid w:val="0059644F"/>
    <w:rsid w:val="005F0F21"/>
    <w:rsid w:val="00652EA6"/>
    <w:rsid w:val="006E1187"/>
    <w:rsid w:val="00750BDA"/>
    <w:rsid w:val="0077015B"/>
    <w:rsid w:val="007849E2"/>
    <w:rsid w:val="00911904"/>
    <w:rsid w:val="0093282F"/>
    <w:rsid w:val="009649CB"/>
    <w:rsid w:val="00982E1C"/>
    <w:rsid w:val="009850A0"/>
    <w:rsid w:val="00985102"/>
    <w:rsid w:val="009B01A6"/>
    <w:rsid w:val="00A135B3"/>
    <w:rsid w:val="00A55E4E"/>
    <w:rsid w:val="00BA5A52"/>
    <w:rsid w:val="00C07E47"/>
    <w:rsid w:val="00CB0539"/>
    <w:rsid w:val="00DF5779"/>
    <w:rsid w:val="00E078EE"/>
    <w:rsid w:val="00E37C72"/>
    <w:rsid w:val="00EF1B40"/>
    <w:rsid w:val="00F93AE7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27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7C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7C7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C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7C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4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49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lamia@otene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w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14;&#913;&#931;&#921;&#923;&#919;&#931;%20&#931;&#933;&#929;&#915;&#927;&#933;&#925;&#921;&#937;&#932;&#919;&#931;\&#926;&#917;&#925;&#937;&#925;&#913;&#931;%20&#934;&#921;&#923;&#927;&#926;&#917;&#925;&#921;&#913;&#931;%20&#915;&#933;&#925;&#913;&#921;&#922;&#937;&#925;\&#933;&#923;&#927;&#928;&#927;&#921;&#919;&#931;&#919;%20&#917;&#929;&#915;&#927;&#933;\&#928;&#929;&#927;&#932;&#933;&#928;&#927;%20&#917;&#915;&#915;&#929;&#913;&#934;&#927;&#933;%20&#915;&#921;&#913;%20&#926;&#917;&#925;&#937;&#925;&#913;%20&#915;&#933;&#925;&#913;&#921;&#922;&#937;&#92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ΕΓΓΡΑΦΟΥ ΓΙΑ ΞΕΝΩΝΑ ΓΥΝΑΙΚΩΝ</Template>
  <TotalTime>76</TotalTime>
  <Pages>2</Pages>
  <Words>319</Words>
  <Characters>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ΣΧΟΛΙΟ</dc:creator>
  <cp:keywords/>
  <dc:description/>
  <cp:lastModifiedBy>apolitopoulou</cp:lastModifiedBy>
  <cp:revision>7</cp:revision>
  <cp:lastPrinted>2013-05-30T08:59:00Z</cp:lastPrinted>
  <dcterms:created xsi:type="dcterms:W3CDTF">2013-05-30T07:51:00Z</dcterms:created>
  <dcterms:modified xsi:type="dcterms:W3CDTF">2013-05-30T09:31:00Z</dcterms:modified>
</cp:coreProperties>
</file>